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58F" w:rsidRDefault="00EA058F" w:rsidP="00EA058F">
      <w:pPr>
        <w:ind w:right="208"/>
        <w:rPr>
          <w:rFonts w:ascii="ＭＳ Ｐゴシック" w:eastAsia="ＭＳ Ｐゴシック" w:hAnsi="ＭＳ Ｐゴシック"/>
          <w:sz w:val="22"/>
          <w:szCs w:val="28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2C328" wp14:editId="39259273">
                <wp:simplePos x="0" y="0"/>
                <wp:positionH relativeFrom="column">
                  <wp:posOffset>582295</wp:posOffset>
                </wp:positionH>
                <wp:positionV relativeFrom="paragraph">
                  <wp:posOffset>-598805</wp:posOffset>
                </wp:positionV>
                <wp:extent cx="4486275" cy="7905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58F" w:rsidRPr="001333AA" w:rsidRDefault="00EA058F" w:rsidP="00EA058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1333A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市民活動支援事業</w:t>
                            </w:r>
                          </w:p>
                          <w:p w:rsidR="00EA058F" w:rsidRPr="008B60A9" w:rsidRDefault="00EA058F" w:rsidP="008B60A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B60A9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団体の連絡担当者・主なメンバー確認票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.85pt;margin-top:-47.15pt;width:353.2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" fillcolor="white [3201]" stroked="f" strokeweight=".5pt">
                <v:textbox>
                  <w:txbxContent>
                    <w:p w:rsidR="00EA058F" w:rsidRPr="001333AA" w:rsidRDefault="00EA058F" w:rsidP="00EA058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1333A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市民活動支援事業</w:t>
                      </w:r>
                    </w:p>
                    <w:p w:rsidR="00EA058F" w:rsidRPr="008B60A9" w:rsidRDefault="00EA058F" w:rsidP="008B60A9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8B60A9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団体の連絡担当者・主なメンバー確認票</w:t>
                      </w:r>
                    </w:p>
                  </w:txbxContent>
                </v:textbox>
              </v:shape>
            </w:pict>
          </mc:Fallback>
        </mc:AlternateContent>
      </w:r>
    </w:p>
    <w:p w:rsidR="00EA058F" w:rsidRPr="00EA058F" w:rsidRDefault="00EA058F" w:rsidP="00EA058F">
      <w:pPr>
        <w:ind w:right="208"/>
        <w:rPr>
          <w:rFonts w:ascii="ＤＦＧ太丸ゴシック体" w:eastAsia="ＤＦＧ太丸ゴシック体" w:hAnsi="ＭＳ Ｐゴシック"/>
          <w:sz w:val="36"/>
          <w:szCs w:val="36"/>
        </w:rPr>
      </w:pPr>
      <w:bookmarkStart w:id="0" w:name="_GoBack"/>
      <w:r w:rsidRPr="00EA058F">
        <w:rPr>
          <w:rFonts w:ascii="ＭＳ Ｐゴシック" w:eastAsia="ＭＳ Ｐゴシック" w:hAnsi="ＭＳ Ｐゴシック"/>
          <w:sz w:val="24"/>
          <w:szCs w:val="28"/>
        </w:rPr>
        <w:t>1</w:t>
      </w:r>
      <w:r w:rsidRPr="00EA058F">
        <w:rPr>
          <w:rFonts w:ascii="ＭＳ Ｐゴシック" w:eastAsia="ＭＳ Ｐゴシック" w:hAnsi="ＭＳ Ｐゴシック" w:hint="eastAsia"/>
          <w:sz w:val="24"/>
          <w:szCs w:val="28"/>
        </w:rPr>
        <w:t xml:space="preserve">　連絡担当者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5"/>
        <w:gridCol w:w="1012"/>
        <w:gridCol w:w="991"/>
        <w:gridCol w:w="697"/>
        <w:gridCol w:w="805"/>
        <w:gridCol w:w="4176"/>
      </w:tblGrid>
      <w:tr w:rsidR="00EA058F" w:rsidRPr="00FD51F1" w:rsidTr="00003858">
        <w:trPr>
          <w:trHeight w:val="720"/>
        </w:trPr>
        <w:tc>
          <w:tcPr>
            <w:tcW w:w="5353" w:type="dxa"/>
            <w:gridSpan w:val="5"/>
            <w:vAlign w:val="center"/>
          </w:tcPr>
          <w:bookmarkEnd w:id="0"/>
          <w:p w:rsidR="00EA058F" w:rsidRPr="00FD51F1" w:rsidRDefault="00EA058F" w:rsidP="00003858">
            <w:pPr>
              <w:ind w:right="880"/>
              <w:rPr>
                <w:rFonts w:ascii="ＭＳ Ｐゴシック" w:eastAsia="ＭＳ Ｐゴシック" w:hAnsi="ＭＳ Ｐゴシック"/>
                <w:sz w:val="22"/>
              </w:rPr>
            </w:pPr>
            <w:r w:rsidRPr="00250BF3">
              <w:rPr>
                <w:rFonts w:ascii="ＭＳ Ｐゴシック" w:eastAsia="ＭＳ Ｐゴシック" w:hAnsi="ＭＳ Ｐゴシック" w:hint="eastAsia"/>
                <w:spacing w:val="45"/>
                <w:kern w:val="0"/>
                <w:sz w:val="22"/>
                <w:fitText w:val="880" w:id="1914923520"/>
              </w:rPr>
              <w:t>団体</w:t>
            </w:r>
            <w:r w:rsidRPr="00250BF3">
              <w:rPr>
                <w:rFonts w:ascii="ＭＳ Ｐゴシック" w:eastAsia="ＭＳ Ｐゴシック" w:hAnsi="ＭＳ Ｐゴシック" w:hint="eastAsia"/>
                <w:spacing w:val="7"/>
                <w:kern w:val="0"/>
                <w:sz w:val="22"/>
                <w:fitText w:val="880" w:id="1914923520"/>
              </w:rPr>
              <w:t>名</w:t>
            </w:r>
          </w:p>
        </w:tc>
        <w:tc>
          <w:tcPr>
            <w:tcW w:w="4501" w:type="dxa"/>
            <w:vAlign w:val="center"/>
          </w:tcPr>
          <w:p w:rsidR="00EA058F" w:rsidRPr="00FD51F1" w:rsidRDefault="00EA058F" w:rsidP="0000385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団体設立　　　　　　　　年　　　　　　　　　月</w:t>
            </w:r>
          </w:p>
        </w:tc>
      </w:tr>
      <w:tr w:rsidR="00EA058F" w:rsidRPr="00FD51F1" w:rsidTr="00EA058F">
        <w:trPr>
          <w:trHeight w:val="680"/>
        </w:trPr>
        <w:tc>
          <w:tcPr>
            <w:tcW w:w="1698" w:type="dxa"/>
            <w:vMerge w:val="restart"/>
            <w:vAlign w:val="center"/>
          </w:tcPr>
          <w:p w:rsidR="00EA058F" w:rsidRPr="00FD51F1" w:rsidRDefault="00EA058F" w:rsidP="00003858">
            <w:pPr>
              <w:ind w:right="96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D51F1">
              <w:rPr>
                <w:rFonts w:ascii="ＭＳ Ｐゴシック" w:eastAsia="ＭＳ Ｐゴシック" w:hAnsi="ＭＳ Ｐゴシック" w:hint="eastAsia"/>
                <w:sz w:val="22"/>
              </w:rPr>
              <w:t>主担当者</w:t>
            </w:r>
          </w:p>
        </w:tc>
        <w:tc>
          <w:tcPr>
            <w:tcW w:w="1016" w:type="dxa"/>
            <w:vAlign w:val="center"/>
          </w:tcPr>
          <w:p w:rsidR="00EA058F" w:rsidRPr="00FD51F1" w:rsidRDefault="00EA058F" w:rsidP="00003858">
            <w:pPr>
              <w:ind w:right="96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A058F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fitText w:val="660" w:id="1914923521"/>
              </w:rPr>
              <w:t>氏</w:t>
            </w:r>
            <w:r w:rsidRPr="00EA058F">
              <w:rPr>
                <w:rFonts w:ascii="ＭＳ Ｐゴシック" w:eastAsia="ＭＳ Ｐゴシック" w:hAnsi="ＭＳ Ｐゴシック" w:hint="eastAsia"/>
                <w:kern w:val="0"/>
                <w:sz w:val="22"/>
                <w:fitText w:val="660" w:id="1914923521"/>
              </w:rPr>
              <w:t>名</w:t>
            </w:r>
          </w:p>
        </w:tc>
        <w:tc>
          <w:tcPr>
            <w:tcW w:w="7140" w:type="dxa"/>
            <w:gridSpan w:val="4"/>
            <w:vAlign w:val="center"/>
          </w:tcPr>
          <w:p w:rsidR="00EA058F" w:rsidRPr="00FD51F1" w:rsidRDefault="00EA058F" w:rsidP="0000385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A058F" w:rsidRPr="00FD51F1" w:rsidTr="00003858">
        <w:trPr>
          <w:trHeight w:val="720"/>
        </w:trPr>
        <w:tc>
          <w:tcPr>
            <w:tcW w:w="1698" w:type="dxa"/>
            <w:vMerge/>
            <w:vAlign w:val="center"/>
          </w:tcPr>
          <w:p w:rsidR="00EA058F" w:rsidRPr="00FD51F1" w:rsidRDefault="00EA058F" w:rsidP="00003858">
            <w:pPr>
              <w:ind w:right="96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16" w:type="dxa"/>
            <w:vAlign w:val="center"/>
          </w:tcPr>
          <w:p w:rsidR="00EA058F" w:rsidRPr="00FD51F1" w:rsidRDefault="00EA058F" w:rsidP="00003858">
            <w:pPr>
              <w:ind w:right="96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A058F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fitText w:val="660" w:id="1914923522"/>
              </w:rPr>
              <w:t>住</w:t>
            </w:r>
            <w:r w:rsidRPr="00EA058F">
              <w:rPr>
                <w:rFonts w:ascii="ＭＳ Ｐゴシック" w:eastAsia="ＭＳ Ｐゴシック" w:hAnsi="ＭＳ Ｐゴシック" w:hint="eastAsia"/>
                <w:kern w:val="0"/>
                <w:sz w:val="22"/>
                <w:fitText w:val="660" w:id="1914923522"/>
              </w:rPr>
              <w:t>所</w:t>
            </w:r>
          </w:p>
        </w:tc>
        <w:tc>
          <w:tcPr>
            <w:tcW w:w="7140" w:type="dxa"/>
            <w:gridSpan w:val="4"/>
            <w:vAlign w:val="center"/>
          </w:tcPr>
          <w:p w:rsidR="00EA058F" w:rsidRPr="00FD51F1" w:rsidRDefault="00EA058F" w:rsidP="0000385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D51F1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  <w:p w:rsidR="00EA058F" w:rsidRPr="00FD51F1" w:rsidRDefault="00EA058F" w:rsidP="0000385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A058F" w:rsidRPr="00FD51F1" w:rsidTr="00003858">
        <w:trPr>
          <w:trHeight w:val="567"/>
        </w:trPr>
        <w:tc>
          <w:tcPr>
            <w:tcW w:w="1698" w:type="dxa"/>
            <w:vMerge/>
            <w:vAlign w:val="center"/>
          </w:tcPr>
          <w:p w:rsidR="00EA058F" w:rsidRPr="00FD51F1" w:rsidRDefault="00EA058F" w:rsidP="00003858">
            <w:pPr>
              <w:ind w:right="96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EA058F" w:rsidRPr="00FD51F1" w:rsidRDefault="00EA058F" w:rsidP="00003858">
            <w:pPr>
              <w:ind w:right="96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D51F1"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1764" w:type="dxa"/>
            <w:gridSpan w:val="2"/>
            <w:tcBorders>
              <w:bottom w:val="dashSmallGap" w:sz="4" w:space="0" w:color="auto"/>
            </w:tcBorders>
            <w:vAlign w:val="center"/>
          </w:tcPr>
          <w:p w:rsidR="00EA058F" w:rsidRPr="00FD51F1" w:rsidRDefault="00EA058F" w:rsidP="0000385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50BF3">
              <w:rPr>
                <w:rFonts w:ascii="ＭＳ Ｐゴシック" w:eastAsia="ＭＳ Ｐゴシック" w:hAnsi="ＭＳ Ｐゴシック" w:hint="eastAsia"/>
                <w:spacing w:val="45"/>
                <w:kern w:val="0"/>
                <w:sz w:val="22"/>
                <w:fitText w:val="550" w:id="1914923523"/>
              </w:rPr>
              <w:t>電</w:t>
            </w:r>
            <w:r w:rsidRPr="00250BF3">
              <w:rPr>
                <w:rFonts w:ascii="ＭＳ Ｐゴシック" w:eastAsia="ＭＳ Ｐゴシック" w:hAnsi="ＭＳ Ｐゴシック" w:hint="eastAsia"/>
                <w:kern w:val="0"/>
                <w:sz w:val="22"/>
                <w:fitText w:val="550" w:id="1914923523"/>
              </w:rPr>
              <w:t>話</w:t>
            </w:r>
          </w:p>
        </w:tc>
        <w:tc>
          <w:tcPr>
            <w:tcW w:w="5376" w:type="dxa"/>
            <w:gridSpan w:val="2"/>
            <w:tcBorders>
              <w:bottom w:val="dashSmallGap" w:sz="4" w:space="0" w:color="auto"/>
            </w:tcBorders>
            <w:vAlign w:val="center"/>
          </w:tcPr>
          <w:p w:rsidR="00EA058F" w:rsidRPr="00FD51F1" w:rsidRDefault="00EA058F" w:rsidP="0000385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A058F" w:rsidRPr="00FD51F1" w:rsidTr="00003858">
        <w:trPr>
          <w:trHeight w:val="567"/>
        </w:trPr>
        <w:tc>
          <w:tcPr>
            <w:tcW w:w="1698" w:type="dxa"/>
            <w:vMerge/>
            <w:vAlign w:val="center"/>
          </w:tcPr>
          <w:p w:rsidR="00EA058F" w:rsidRPr="00FD51F1" w:rsidRDefault="00EA058F" w:rsidP="00003858">
            <w:pPr>
              <w:ind w:right="96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16" w:type="dxa"/>
            <w:vMerge/>
            <w:vAlign w:val="center"/>
          </w:tcPr>
          <w:p w:rsidR="00EA058F" w:rsidRPr="00FD51F1" w:rsidRDefault="00EA058F" w:rsidP="00003858">
            <w:pPr>
              <w:ind w:right="96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6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A058F" w:rsidRPr="00FD51F1" w:rsidRDefault="00EA058F" w:rsidP="0000385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A058F">
              <w:rPr>
                <w:rFonts w:ascii="ＭＳ Ｐゴシック" w:eastAsia="ＭＳ Ｐゴシック" w:hAnsi="ＭＳ Ｐゴシック"/>
                <w:spacing w:val="78"/>
                <w:kern w:val="0"/>
                <w:sz w:val="22"/>
                <w:fitText w:val="550" w:id="1914923524"/>
              </w:rPr>
              <w:t>FA</w:t>
            </w:r>
            <w:r w:rsidRPr="00EA058F">
              <w:rPr>
                <w:rFonts w:ascii="ＭＳ Ｐゴシック" w:eastAsia="ＭＳ Ｐゴシック" w:hAnsi="ＭＳ Ｐゴシック"/>
                <w:spacing w:val="2"/>
                <w:kern w:val="0"/>
                <w:sz w:val="22"/>
                <w:fitText w:val="550" w:id="1914923524"/>
              </w:rPr>
              <w:t>X</w:t>
            </w:r>
          </w:p>
        </w:tc>
        <w:tc>
          <w:tcPr>
            <w:tcW w:w="537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A058F" w:rsidRPr="00FD51F1" w:rsidRDefault="00EA058F" w:rsidP="0000385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A058F" w:rsidRPr="00FD51F1" w:rsidTr="00003858">
        <w:trPr>
          <w:trHeight w:val="567"/>
        </w:trPr>
        <w:tc>
          <w:tcPr>
            <w:tcW w:w="1698" w:type="dxa"/>
            <w:vMerge/>
            <w:vAlign w:val="center"/>
          </w:tcPr>
          <w:p w:rsidR="00EA058F" w:rsidRPr="00FD51F1" w:rsidRDefault="00EA058F" w:rsidP="00003858">
            <w:pPr>
              <w:ind w:right="96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16" w:type="dxa"/>
            <w:vMerge/>
            <w:vAlign w:val="center"/>
          </w:tcPr>
          <w:p w:rsidR="00EA058F" w:rsidRPr="00FD51F1" w:rsidRDefault="00EA058F" w:rsidP="00003858">
            <w:pPr>
              <w:ind w:right="96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6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A058F" w:rsidRPr="00FD51F1" w:rsidRDefault="00EA058F" w:rsidP="0000385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50BF3">
              <w:rPr>
                <w:rFonts w:ascii="ＭＳ Ｐゴシック" w:eastAsia="ＭＳ Ｐゴシック" w:hAnsi="ＭＳ Ｐゴシック" w:hint="eastAsia"/>
                <w:spacing w:val="45"/>
                <w:kern w:val="0"/>
                <w:sz w:val="22"/>
                <w:fitText w:val="550" w:id="1914923525"/>
              </w:rPr>
              <w:t>携</w:t>
            </w:r>
            <w:r w:rsidRPr="00250BF3">
              <w:rPr>
                <w:rFonts w:ascii="ＭＳ Ｐゴシック" w:eastAsia="ＭＳ Ｐゴシック" w:hAnsi="ＭＳ Ｐゴシック" w:hint="eastAsia"/>
                <w:kern w:val="0"/>
                <w:sz w:val="22"/>
                <w:fitText w:val="550" w:id="1914923525"/>
              </w:rPr>
              <w:t>帯</w:t>
            </w:r>
          </w:p>
        </w:tc>
        <w:tc>
          <w:tcPr>
            <w:tcW w:w="537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A058F" w:rsidRPr="00FD51F1" w:rsidRDefault="00EA058F" w:rsidP="0000385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A058F" w:rsidRPr="00FD51F1" w:rsidTr="00003858">
        <w:trPr>
          <w:trHeight w:val="567"/>
        </w:trPr>
        <w:tc>
          <w:tcPr>
            <w:tcW w:w="1698" w:type="dxa"/>
            <w:vMerge/>
            <w:vAlign w:val="center"/>
          </w:tcPr>
          <w:p w:rsidR="00EA058F" w:rsidRPr="00FD51F1" w:rsidRDefault="00EA058F" w:rsidP="00003858">
            <w:pPr>
              <w:ind w:right="96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16" w:type="dxa"/>
            <w:vMerge/>
            <w:vAlign w:val="center"/>
          </w:tcPr>
          <w:p w:rsidR="00EA058F" w:rsidRPr="00FD51F1" w:rsidRDefault="00EA058F" w:rsidP="00003858">
            <w:pPr>
              <w:ind w:right="96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64" w:type="dxa"/>
            <w:gridSpan w:val="2"/>
            <w:tcBorders>
              <w:top w:val="dashSmallGap" w:sz="4" w:space="0" w:color="auto"/>
            </w:tcBorders>
            <w:vAlign w:val="center"/>
          </w:tcPr>
          <w:p w:rsidR="00EA058F" w:rsidRPr="00FD51F1" w:rsidRDefault="00EA058F" w:rsidP="0000385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D51F1">
              <w:rPr>
                <w:rFonts w:ascii="ＭＳ Ｐゴシック" w:eastAsia="ＭＳ Ｐゴシック" w:hAnsi="ＭＳ Ｐゴシック"/>
                <w:sz w:val="22"/>
              </w:rPr>
              <w:t>E-mail</w:t>
            </w:r>
          </w:p>
        </w:tc>
        <w:tc>
          <w:tcPr>
            <w:tcW w:w="5376" w:type="dxa"/>
            <w:gridSpan w:val="2"/>
            <w:tcBorders>
              <w:top w:val="dashSmallGap" w:sz="4" w:space="0" w:color="auto"/>
            </w:tcBorders>
            <w:vAlign w:val="center"/>
          </w:tcPr>
          <w:p w:rsidR="00EA058F" w:rsidRPr="00FD51F1" w:rsidRDefault="00EA058F" w:rsidP="0000385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A058F" w:rsidRPr="00FD51F1" w:rsidTr="00EA058F">
        <w:trPr>
          <w:trHeight w:val="680"/>
        </w:trPr>
        <w:tc>
          <w:tcPr>
            <w:tcW w:w="1698" w:type="dxa"/>
            <w:vMerge w:val="restart"/>
            <w:vAlign w:val="center"/>
          </w:tcPr>
          <w:p w:rsidR="00EA058F" w:rsidRPr="00FD51F1" w:rsidRDefault="00EA058F" w:rsidP="00003858">
            <w:pPr>
              <w:ind w:right="96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D51F1">
              <w:rPr>
                <w:rFonts w:ascii="ＭＳ Ｐゴシック" w:eastAsia="ＭＳ Ｐゴシック" w:hAnsi="ＭＳ Ｐゴシック" w:hint="eastAsia"/>
                <w:sz w:val="22"/>
              </w:rPr>
              <w:t>副担当者</w:t>
            </w:r>
          </w:p>
        </w:tc>
        <w:tc>
          <w:tcPr>
            <w:tcW w:w="1016" w:type="dxa"/>
            <w:vAlign w:val="center"/>
          </w:tcPr>
          <w:p w:rsidR="00EA058F" w:rsidRPr="00FD51F1" w:rsidRDefault="00EA058F" w:rsidP="00003858">
            <w:pPr>
              <w:ind w:right="96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A058F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fitText w:val="660" w:id="1914923526"/>
              </w:rPr>
              <w:t>氏</w:t>
            </w:r>
            <w:r w:rsidRPr="00EA058F">
              <w:rPr>
                <w:rFonts w:ascii="ＭＳ Ｐゴシック" w:eastAsia="ＭＳ Ｐゴシック" w:hAnsi="ＭＳ Ｐゴシック" w:hint="eastAsia"/>
                <w:kern w:val="0"/>
                <w:sz w:val="22"/>
                <w:fitText w:val="660" w:id="1914923526"/>
              </w:rPr>
              <w:t>名</w:t>
            </w:r>
          </w:p>
        </w:tc>
        <w:tc>
          <w:tcPr>
            <w:tcW w:w="7140" w:type="dxa"/>
            <w:gridSpan w:val="4"/>
            <w:vAlign w:val="center"/>
          </w:tcPr>
          <w:p w:rsidR="00EA058F" w:rsidRPr="00FD51F1" w:rsidRDefault="00EA058F" w:rsidP="0000385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A058F" w:rsidRPr="00FD51F1" w:rsidTr="00003858">
        <w:trPr>
          <w:trHeight w:val="448"/>
        </w:trPr>
        <w:tc>
          <w:tcPr>
            <w:tcW w:w="1698" w:type="dxa"/>
            <w:vMerge/>
            <w:vAlign w:val="center"/>
          </w:tcPr>
          <w:p w:rsidR="00EA058F" w:rsidRPr="00FD51F1" w:rsidRDefault="00EA058F" w:rsidP="00003858">
            <w:pPr>
              <w:ind w:right="96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EA058F" w:rsidRPr="00FD51F1" w:rsidRDefault="00EA058F" w:rsidP="00003858">
            <w:pPr>
              <w:ind w:right="96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D51F1"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1008" w:type="dxa"/>
            <w:tcBorders>
              <w:bottom w:val="dashSmallGap" w:sz="4" w:space="0" w:color="auto"/>
            </w:tcBorders>
            <w:vAlign w:val="center"/>
          </w:tcPr>
          <w:p w:rsidR="00EA058F" w:rsidRPr="00FD51F1" w:rsidRDefault="00EA058F" w:rsidP="0000385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50BF3">
              <w:rPr>
                <w:rFonts w:ascii="ＭＳ Ｐゴシック" w:eastAsia="ＭＳ Ｐゴシック" w:hAnsi="ＭＳ Ｐゴシック" w:hint="eastAsia"/>
                <w:spacing w:val="45"/>
                <w:kern w:val="0"/>
                <w:sz w:val="22"/>
                <w:fitText w:val="550" w:id="1914923527"/>
              </w:rPr>
              <w:t>電</w:t>
            </w:r>
            <w:r w:rsidRPr="00250BF3">
              <w:rPr>
                <w:rFonts w:ascii="ＭＳ Ｐゴシック" w:eastAsia="ＭＳ Ｐゴシック" w:hAnsi="ＭＳ Ｐゴシック" w:hint="eastAsia"/>
                <w:kern w:val="0"/>
                <w:sz w:val="22"/>
                <w:fitText w:val="550" w:id="1914923527"/>
              </w:rPr>
              <w:t>話</w:t>
            </w:r>
          </w:p>
        </w:tc>
        <w:tc>
          <w:tcPr>
            <w:tcW w:w="6132" w:type="dxa"/>
            <w:gridSpan w:val="3"/>
            <w:tcBorders>
              <w:bottom w:val="dashSmallGap" w:sz="4" w:space="0" w:color="auto"/>
            </w:tcBorders>
            <w:vAlign w:val="center"/>
          </w:tcPr>
          <w:p w:rsidR="00EA058F" w:rsidRPr="00FD51F1" w:rsidRDefault="00EA058F" w:rsidP="0000385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A058F" w:rsidRPr="00FD51F1" w:rsidTr="00003858">
        <w:trPr>
          <w:trHeight w:val="493"/>
        </w:trPr>
        <w:tc>
          <w:tcPr>
            <w:tcW w:w="1698" w:type="dxa"/>
            <w:vMerge/>
            <w:vAlign w:val="center"/>
          </w:tcPr>
          <w:p w:rsidR="00EA058F" w:rsidRPr="00FD51F1" w:rsidRDefault="00EA058F" w:rsidP="00003858">
            <w:pPr>
              <w:ind w:right="96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16" w:type="dxa"/>
            <w:vMerge/>
            <w:tcBorders>
              <w:bottom w:val="single" w:sz="4" w:space="0" w:color="auto"/>
            </w:tcBorders>
            <w:vAlign w:val="center"/>
          </w:tcPr>
          <w:p w:rsidR="00EA058F" w:rsidRPr="00FD51F1" w:rsidRDefault="00EA058F" w:rsidP="00003858">
            <w:pPr>
              <w:ind w:right="96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0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A058F" w:rsidRPr="00FD51F1" w:rsidRDefault="00EA058F" w:rsidP="0000385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50BF3">
              <w:rPr>
                <w:rFonts w:ascii="ＭＳ Ｐゴシック" w:eastAsia="ＭＳ Ｐゴシック" w:hAnsi="ＭＳ Ｐゴシック" w:hint="eastAsia"/>
                <w:spacing w:val="45"/>
                <w:kern w:val="0"/>
                <w:sz w:val="22"/>
                <w:fitText w:val="550" w:id="1914923528"/>
              </w:rPr>
              <w:t>携</w:t>
            </w:r>
            <w:r w:rsidRPr="00250BF3">
              <w:rPr>
                <w:rFonts w:ascii="ＭＳ Ｐゴシック" w:eastAsia="ＭＳ Ｐゴシック" w:hAnsi="ＭＳ Ｐゴシック" w:hint="eastAsia"/>
                <w:kern w:val="0"/>
                <w:sz w:val="22"/>
                <w:fitText w:val="550" w:id="1914923528"/>
              </w:rPr>
              <w:t>帯</w:t>
            </w:r>
          </w:p>
        </w:tc>
        <w:tc>
          <w:tcPr>
            <w:tcW w:w="6132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A058F" w:rsidRPr="00FD51F1" w:rsidRDefault="00EA058F" w:rsidP="0000385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A058F" w:rsidRPr="00FD51F1" w:rsidTr="00003858">
        <w:trPr>
          <w:trHeight w:val="493"/>
        </w:trPr>
        <w:tc>
          <w:tcPr>
            <w:tcW w:w="1698" w:type="dxa"/>
            <w:vAlign w:val="center"/>
          </w:tcPr>
          <w:p w:rsidR="00EA058F" w:rsidRPr="00FD51F1" w:rsidRDefault="00EA058F" w:rsidP="00003858">
            <w:pPr>
              <w:ind w:right="96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333AA">
              <w:rPr>
                <w:rFonts w:ascii="ＭＳ Ｐゴシック" w:eastAsia="ＭＳ Ｐゴシック" w:hAnsi="ＭＳ Ｐゴシック" w:hint="eastAsia"/>
                <w:sz w:val="22"/>
              </w:rPr>
              <w:t>協働相手先</w:t>
            </w:r>
          </w:p>
        </w:tc>
        <w:tc>
          <w:tcPr>
            <w:tcW w:w="8156" w:type="dxa"/>
            <w:gridSpan w:val="5"/>
            <w:vAlign w:val="center"/>
          </w:tcPr>
          <w:p w:rsidR="00EA058F" w:rsidRPr="00FD51F1" w:rsidRDefault="00EA058F" w:rsidP="0000385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EA058F" w:rsidRDefault="00EA058F" w:rsidP="00EA058F">
      <w:pPr>
        <w:ind w:right="880"/>
        <w:rPr>
          <w:rFonts w:ascii="ＭＳ Ｐゴシック" w:eastAsia="ＭＳ Ｐゴシック" w:hAnsi="ＭＳ Ｐゴシック"/>
          <w:sz w:val="24"/>
          <w:szCs w:val="28"/>
        </w:rPr>
      </w:pPr>
    </w:p>
    <w:p w:rsidR="00EA058F" w:rsidRPr="00EA058F" w:rsidRDefault="00EA058F" w:rsidP="00EA058F">
      <w:pPr>
        <w:ind w:right="880"/>
        <w:rPr>
          <w:rFonts w:ascii="ＭＳ Ｐゴシック" w:eastAsia="ＭＳ Ｐゴシック" w:hAnsi="ＭＳ Ｐゴシック"/>
          <w:sz w:val="24"/>
          <w:szCs w:val="28"/>
        </w:rPr>
      </w:pPr>
      <w:r w:rsidRPr="00EA058F">
        <w:rPr>
          <w:rFonts w:ascii="ＭＳ Ｐゴシック" w:eastAsia="ＭＳ Ｐゴシック" w:hAnsi="ＭＳ Ｐゴシック"/>
          <w:sz w:val="24"/>
          <w:szCs w:val="28"/>
        </w:rPr>
        <w:t>2</w:t>
      </w:r>
      <w:r w:rsidRPr="00EA058F">
        <w:rPr>
          <w:rFonts w:ascii="ＭＳ Ｐゴシック" w:eastAsia="ＭＳ Ｐゴシック" w:hAnsi="ＭＳ Ｐゴシック" w:hint="eastAsia"/>
          <w:sz w:val="24"/>
          <w:szCs w:val="28"/>
        </w:rPr>
        <w:t xml:space="preserve">　この事業に関わる主なメンバー</w:t>
      </w: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418"/>
        <w:gridCol w:w="945"/>
      </w:tblGrid>
      <w:tr w:rsidR="00EA058F" w:rsidRPr="00FD51F1" w:rsidTr="00003858">
        <w:trPr>
          <w:trHeight w:val="417"/>
        </w:trPr>
        <w:tc>
          <w:tcPr>
            <w:tcW w:w="3510" w:type="dxa"/>
            <w:tcBorders>
              <w:right w:val="dashSmallGap" w:sz="4" w:space="0" w:color="auto"/>
            </w:tcBorders>
            <w:vAlign w:val="center"/>
          </w:tcPr>
          <w:p w:rsidR="00EA058F" w:rsidRPr="00FD51F1" w:rsidRDefault="00EA058F" w:rsidP="0000385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50BF3">
              <w:rPr>
                <w:rFonts w:ascii="ＭＳ Ｐゴシック" w:eastAsia="ＭＳ Ｐゴシック" w:hAnsi="ＭＳ Ｐゴシック" w:hint="eastAsia"/>
                <w:spacing w:val="315"/>
                <w:kern w:val="0"/>
                <w:sz w:val="22"/>
                <w:fitText w:val="1100" w:id="1914923529"/>
              </w:rPr>
              <w:t>氏</w:t>
            </w:r>
            <w:r w:rsidRPr="00250BF3">
              <w:rPr>
                <w:rFonts w:ascii="ＭＳ Ｐゴシック" w:eastAsia="ＭＳ Ｐゴシック" w:hAnsi="ＭＳ Ｐゴシック" w:hint="eastAsia"/>
                <w:spacing w:val="7"/>
                <w:kern w:val="0"/>
                <w:sz w:val="22"/>
                <w:fitText w:val="1100" w:id="1914923529"/>
              </w:rPr>
              <w:t>名</w:t>
            </w:r>
          </w:p>
        </w:tc>
        <w:tc>
          <w:tcPr>
            <w:tcW w:w="5418" w:type="dxa"/>
            <w:vAlign w:val="center"/>
          </w:tcPr>
          <w:p w:rsidR="00EA058F" w:rsidRPr="00FD51F1" w:rsidRDefault="00EA058F" w:rsidP="0000385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50BF3">
              <w:rPr>
                <w:rFonts w:ascii="ＭＳ Ｐゴシック" w:eastAsia="ＭＳ Ｐゴシック" w:hAnsi="ＭＳ Ｐゴシック" w:hint="eastAsia"/>
                <w:spacing w:val="315"/>
                <w:kern w:val="0"/>
                <w:sz w:val="22"/>
                <w:fitText w:val="1100" w:id="1914923530"/>
              </w:rPr>
              <w:t>住</w:t>
            </w:r>
            <w:r w:rsidRPr="00250BF3">
              <w:rPr>
                <w:rFonts w:ascii="ＭＳ Ｐゴシック" w:eastAsia="ＭＳ Ｐゴシック" w:hAnsi="ＭＳ Ｐゴシック" w:hint="eastAsia"/>
                <w:spacing w:val="7"/>
                <w:kern w:val="0"/>
                <w:sz w:val="22"/>
                <w:fitText w:val="1100" w:id="1914923530"/>
              </w:rPr>
              <w:t>所</w:t>
            </w:r>
          </w:p>
        </w:tc>
        <w:tc>
          <w:tcPr>
            <w:tcW w:w="945" w:type="dxa"/>
            <w:vAlign w:val="center"/>
          </w:tcPr>
          <w:p w:rsidR="00EA058F" w:rsidRPr="00E7338B" w:rsidRDefault="00EA058F" w:rsidP="00003858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1333AA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年齢</w:t>
            </w:r>
          </w:p>
        </w:tc>
      </w:tr>
      <w:tr w:rsidR="00EA058F" w:rsidRPr="00FD51F1" w:rsidTr="00003858">
        <w:trPr>
          <w:trHeight w:val="597"/>
        </w:trPr>
        <w:tc>
          <w:tcPr>
            <w:tcW w:w="3510" w:type="dxa"/>
            <w:tcBorders>
              <w:right w:val="dashSmallGap" w:sz="4" w:space="0" w:color="auto"/>
            </w:tcBorders>
            <w:vAlign w:val="center"/>
          </w:tcPr>
          <w:p w:rsidR="00EA058F" w:rsidRPr="00FD51F1" w:rsidRDefault="00EA058F" w:rsidP="0000385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418" w:type="dxa"/>
            <w:vAlign w:val="center"/>
          </w:tcPr>
          <w:p w:rsidR="00EA058F" w:rsidRPr="00FD51F1" w:rsidRDefault="00EA058F" w:rsidP="0000385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45" w:type="dxa"/>
          </w:tcPr>
          <w:p w:rsidR="00EA058F" w:rsidRPr="00FD51F1" w:rsidRDefault="00EA058F" w:rsidP="0000385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A058F" w:rsidRPr="00FD51F1" w:rsidTr="00003858">
        <w:trPr>
          <w:trHeight w:val="598"/>
        </w:trPr>
        <w:tc>
          <w:tcPr>
            <w:tcW w:w="3510" w:type="dxa"/>
            <w:tcBorders>
              <w:right w:val="dashSmallGap" w:sz="4" w:space="0" w:color="auto"/>
            </w:tcBorders>
            <w:vAlign w:val="center"/>
          </w:tcPr>
          <w:p w:rsidR="00EA058F" w:rsidRPr="00FD51F1" w:rsidRDefault="00EA058F" w:rsidP="0000385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418" w:type="dxa"/>
            <w:vAlign w:val="center"/>
          </w:tcPr>
          <w:p w:rsidR="00EA058F" w:rsidRPr="00FD51F1" w:rsidRDefault="00EA058F" w:rsidP="0000385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45" w:type="dxa"/>
          </w:tcPr>
          <w:p w:rsidR="00EA058F" w:rsidRPr="00FD51F1" w:rsidRDefault="00EA058F" w:rsidP="0000385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A058F" w:rsidRPr="00FD51F1" w:rsidTr="00003858">
        <w:trPr>
          <w:trHeight w:val="598"/>
        </w:trPr>
        <w:tc>
          <w:tcPr>
            <w:tcW w:w="3510" w:type="dxa"/>
            <w:tcBorders>
              <w:right w:val="dashSmallGap" w:sz="4" w:space="0" w:color="auto"/>
            </w:tcBorders>
            <w:vAlign w:val="center"/>
          </w:tcPr>
          <w:p w:rsidR="00EA058F" w:rsidRPr="00FD51F1" w:rsidRDefault="00EA058F" w:rsidP="0000385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418" w:type="dxa"/>
            <w:vAlign w:val="center"/>
          </w:tcPr>
          <w:p w:rsidR="00EA058F" w:rsidRPr="00FD51F1" w:rsidRDefault="00EA058F" w:rsidP="0000385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45" w:type="dxa"/>
          </w:tcPr>
          <w:p w:rsidR="00EA058F" w:rsidRPr="00FD51F1" w:rsidRDefault="00EA058F" w:rsidP="0000385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A058F" w:rsidRPr="00FD51F1" w:rsidTr="00003858">
        <w:trPr>
          <w:trHeight w:val="597"/>
        </w:trPr>
        <w:tc>
          <w:tcPr>
            <w:tcW w:w="3510" w:type="dxa"/>
            <w:tcBorders>
              <w:right w:val="dashSmallGap" w:sz="4" w:space="0" w:color="auto"/>
            </w:tcBorders>
            <w:vAlign w:val="center"/>
          </w:tcPr>
          <w:p w:rsidR="00EA058F" w:rsidRPr="00FD51F1" w:rsidRDefault="00EA058F" w:rsidP="0000385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418" w:type="dxa"/>
            <w:vAlign w:val="center"/>
          </w:tcPr>
          <w:p w:rsidR="00EA058F" w:rsidRPr="00FD51F1" w:rsidRDefault="00EA058F" w:rsidP="0000385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45" w:type="dxa"/>
          </w:tcPr>
          <w:p w:rsidR="00EA058F" w:rsidRPr="00FD51F1" w:rsidRDefault="00EA058F" w:rsidP="0000385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A058F" w:rsidRPr="00FD51F1" w:rsidTr="00003858">
        <w:trPr>
          <w:trHeight w:val="598"/>
        </w:trPr>
        <w:tc>
          <w:tcPr>
            <w:tcW w:w="3510" w:type="dxa"/>
            <w:tcBorders>
              <w:right w:val="dashSmallGap" w:sz="4" w:space="0" w:color="auto"/>
            </w:tcBorders>
            <w:vAlign w:val="center"/>
          </w:tcPr>
          <w:p w:rsidR="00EA058F" w:rsidRPr="00FD51F1" w:rsidRDefault="00EA058F" w:rsidP="0000385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418" w:type="dxa"/>
            <w:vAlign w:val="center"/>
          </w:tcPr>
          <w:p w:rsidR="00EA058F" w:rsidRPr="00FD51F1" w:rsidRDefault="00EA058F" w:rsidP="0000385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45" w:type="dxa"/>
          </w:tcPr>
          <w:p w:rsidR="00EA058F" w:rsidRPr="00FD51F1" w:rsidRDefault="00EA058F" w:rsidP="0000385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EA058F" w:rsidRPr="00EA058F" w:rsidRDefault="00EA058F" w:rsidP="00EA058F">
      <w:pPr>
        <w:numPr>
          <w:ilvl w:val="0"/>
          <w:numId w:val="1"/>
        </w:numPr>
        <w:spacing w:line="340" w:lineRule="exact"/>
        <w:ind w:right="208"/>
        <w:rPr>
          <w:rFonts w:ascii="ＭＳ Ｐゴシック" w:eastAsia="ＭＳ Ｐゴシック" w:hAnsi="ＭＳ Ｐゴシック"/>
        </w:rPr>
      </w:pPr>
      <w:r w:rsidRPr="00EA058F">
        <w:rPr>
          <w:rFonts w:ascii="ＭＳ Ｐゴシック" w:eastAsia="ＭＳ Ｐゴシック" w:hAnsi="ＭＳ Ｐゴシック" w:hint="eastAsia"/>
        </w:rPr>
        <w:t>主なメンバーとは、この事業の活動を中心的に行う者を指します。</w:t>
      </w:r>
    </w:p>
    <w:p w:rsidR="00EA058F" w:rsidRPr="00EA058F" w:rsidRDefault="00EA058F" w:rsidP="00EA058F">
      <w:pPr>
        <w:numPr>
          <w:ilvl w:val="0"/>
          <w:numId w:val="1"/>
        </w:numPr>
        <w:spacing w:line="340" w:lineRule="exact"/>
        <w:ind w:right="208"/>
        <w:rPr>
          <w:sz w:val="20"/>
        </w:rPr>
      </w:pPr>
      <w:r w:rsidRPr="00EA058F">
        <w:rPr>
          <w:rFonts w:ascii="ＭＳ Ｐゴシック" w:eastAsia="ＭＳ Ｐゴシック" w:hAnsi="ＭＳ Ｐゴシック" w:hint="eastAsia"/>
        </w:rPr>
        <w:t>協働連携事業支援を選択した場合は、協働相手先を記入してください。</w:t>
      </w:r>
    </w:p>
    <w:p w:rsidR="00EA058F" w:rsidRPr="00EA058F" w:rsidRDefault="00EA058F" w:rsidP="00EA058F">
      <w:pPr>
        <w:numPr>
          <w:ilvl w:val="0"/>
          <w:numId w:val="1"/>
        </w:numPr>
        <w:spacing w:line="340" w:lineRule="exact"/>
        <w:ind w:right="208"/>
        <w:rPr>
          <w:rFonts w:ascii="ＭＳ Ｐゴシック" w:eastAsia="ＭＳ Ｐゴシック" w:hAnsi="ＭＳ Ｐゴシック"/>
        </w:rPr>
      </w:pPr>
      <w:r w:rsidRPr="00EA058F">
        <w:rPr>
          <w:rFonts w:ascii="ＭＳ Ｐゴシック" w:eastAsia="ＭＳ Ｐゴシック" w:hAnsi="ＭＳ Ｐゴシック" w:hint="eastAsia"/>
        </w:rPr>
        <w:t>若者事業支援、ぎふスーパーシニア事業支援を選択した場合は、年齢欄に４月１日現在の年齢を記入してください。</w:t>
      </w:r>
    </w:p>
    <w:p w:rsidR="00EA058F" w:rsidRPr="00EA058F" w:rsidRDefault="00EA058F" w:rsidP="00EA058F">
      <w:pPr>
        <w:numPr>
          <w:ilvl w:val="0"/>
          <w:numId w:val="1"/>
        </w:numPr>
        <w:spacing w:line="340" w:lineRule="exact"/>
        <w:ind w:right="208"/>
        <w:rPr>
          <w:sz w:val="20"/>
        </w:rPr>
      </w:pPr>
      <w:r w:rsidRPr="00EA058F">
        <w:rPr>
          <w:rFonts w:ascii="ＭＳ Ｐゴシック" w:eastAsia="ＭＳ Ｐゴシック" w:hAnsi="ＭＳ Ｐゴシック" w:hint="eastAsia"/>
        </w:rPr>
        <w:t>申請団体の個人情報は、市民活動支援事業に関わる業務に適正に使用し、第三者に提供することはありません。</w:t>
      </w:r>
    </w:p>
    <w:sectPr w:rsidR="00EA058F" w:rsidRPr="00EA058F" w:rsidSect="00EA058F">
      <w:pgSz w:w="11906" w:h="16838" w:code="9"/>
      <w:pgMar w:top="158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632" w:rsidRDefault="00752632" w:rsidP="00752632">
      <w:r>
        <w:separator/>
      </w:r>
    </w:p>
  </w:endnote>
  <w:endnote w:type="continuationSeparator" w:id="0">
    <w:p w:rsidR="00752632" w:rsidRDefault="00752632" w:rsidP="0075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Ｇ太丸ゴシック体">
    <w:altName w:val="ＭＳ ゴシック"/>
    <w:charset w:val="80"/>
    <w:family w:val="modern"/>
    <w:pitch w:val="variable"/>
    <w:sig w:usb0="80000283" w:usb1="28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632" w:rsidRDefault="00752632" w:rsidP="00752632">
      <w:r>
        <w:separator/>
      </w:r>
    </w:p>
  </w:footnote>
  <w:footnote w:type="continuationSeparator" w:id="0">
    <w:p w:rsidR="00752632" w:rsidRDefault="00752632" w:rsidP="00752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A7201"/>
    <w:multiLevelType w:val="hybridMultilevel"/>
    <w:tmpl w:val="C7DE439A"/>
    <w:lvl w:ilvl="0" w:tplc="A82AE36A">
      <w:start w:val="1"/>
      <w:numFmt w:val="bullet"/>
      <w:lvlText w:val="※"/>
      <w:lvlJc w:val="left"/>
      <w:pPr>
        <w:tabs>
          <w:tab w:val="num" w:pos="721"/>
        </w:tabs>
        <w:ind w:left="72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8F"/>
    <w:rsid w:val="00250BF3"/>
    <w:rsid w:val="002867D1"/>
    <w:rsid w:val="002A0283"/>
    <w:rsid w:val="00604599"/>
    <w:rsid w:val="00752632"/>
    <w:rsid w:val="008B60A9"/>
    <w:rsid w:val="00943853"/>
    <w:rsid w:val="00957EA1"/>
    <w:rsid w:val="00B340FA"/>
    <w:rsid w:val="00BD0234"/>
    <w:rsid w:val="00EA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6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632"/>
  </w:style>
  <w:style w:type="paragraph" w:styleId="a5">
    <w:name w:val="footer"/>
    <w:basedOn w:val="a"/>
    <w:link w:val="a6"/>
    <w:uiPriority w:val="99"/>
    <w:unhideWhenUsed/>
    <w:rsid w:val="007526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6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6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632"/>
  </w:style>
  <w:style w:type="paragraph" w:styleId="a5">
    <w:name w:val="footer"/>
    <w:basedOn w:val="a"/>
    <w:link w:val="a6"/>
    <w:uiPriority w:val="99"/>
    <w:unhideWhenUsed/>
    <w:rsid w:val="007526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DF27C-4C7C-4DB4-AAA7-7B9036E8C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724FB849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小林 牧</cp:lastModifiedBy>
  <cp:revision>2</cp:revision>
  <cp:lastPrinted>2019-02-04T05:17:00Z</cp:lastPrinted>
  <dcterms:created xsi:type="dcterms:W3CDTF">2019-05-28T02:53:00Z</dcterms:created>
  <dcterms:modified xsi:type="dcterms:W3CDTF">2019-05-28T02:53:00Z</dcterms:modified>
</cp:coreProperties>
</file>