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4" w:rsidRDefault="000642A5" w:rsidP="00A173A0">
      <w:pPr>
        <w:jc w:val="left"/>
        <w:rPr>
          <w:kern w:val="0"/>
        </w:rPr>
      </w:pPr>
      <w:r>
        <w:rPr>
          <w:rFonts w:hint="eastAsia"/>
          <w:kern w:val="0"/>
        </w:rPr>
        <w:t>様式（第５</w:t>
      </w:r>
      <w:bookmarkStart w:id="0" w:name="_GoBack"/>
      <w:bookmarkEnd w:id="0"/>
      <w:r w:rsidR="004D1466">
        <w:rPr>
          <w:rFonts w:hint="eastAsia"/>
          <w:kern w:val="0"/>
        </w:rPr>
        <w:t>条関係）</w:t>
      </w:r>
      <w:r w:rsidR="00A173A0">
        <w:rPr>
          <w:rFonts w:hint="eastAsia"/>
          <w:kern w:val="0"/>
        </w:rPr>
        <w:t xml:space="preserve">　　　　　　　　　　　　　　　　　　　　　　　　</w:t>
      </w:r>
      <w:r w:rsidR="00650A34" w:rsidRPr="00675A99">
        <w:rPr>
          <w:rFonts w:hint="eastAsia"/>
          <w:kern w:val="0"/>
        </w:rPr>
        <w:t xml:space="preserve">　</w:t>
      </w:r>
      <w:r w:rsidR="00650A34">
        <w:rPr>
          <w:rFonts w:hint="eastAsia"/>
          <w:kern w:val="0"/>
        </w:rPr>
        <w:t xml:space="preserve">　　</w:t>
      </w:r>
      <w:r w:rsidR="00650A34" w:rsidRPr="00675A99">
        <w:rPr>
          <w:rFonts w:hint="eastAsia"/>
          <w:kern w:val="0"/>
        </w:rPr>
        <w:t xml:space="preserve">年　</w:t>
      </w:r>
      <w:r w:rsidR="00650A34">
        <w:rPr>
          <w:rFonts w:hint="eastAsia"/>
          <w:kern w:val="0"/>
        </w:rPr>
        <w:t xml:space="preserve">　</w:t>
      </w:r>
      <w:r w:rsidR="00650A34" w:rsidRPr="00675A99">
        <w:rPr>
          <w:rFonts w:hint="eastAsia"/>
          <w:kern w:val="0"/>
        </w:rPr>
        <w:t xml:space="preserve">月　</w:t>
      </w:r>
      <w:r w:rsidR="00650A34">
        <w:rPr>
          <w:rFonts w:hint="eastAsia"/>
          <w:kern w:val="0"/>
        </w:rPr>
        <w:t xml:space="preserve">　</w:t>
      </w:r>
      <w:r w:rsidR="00650A34" w:rsidRPr="00675A99">
        <w:rPr>
          <w:rFonts w:hint="eastAsia"/>
          <w:kern w:val="0"/>
        </w:rPr>
        <w:t>日</w:t>
      </w:r>
    </w:p>
    <w:p w:rsidR="00A173A0" w:rsidRDefault="00A173A0" w:rsidP="00A173A0">
      <w:pPr>
        <w:jc w:val="left"/>
      </w:pPr>
    </w:p>
    <w:p w:rsidR="00650A34" w:rsidRDefault="00650A34" w:rsidP="00650A34">
      <w:r>
        <w:rPr>
          <w:rFonts w:hint="eastAsia"/>
        </w:rPr>
        <w:t>（あて先）岐　阜　市　長</w:t>
      </w:r>
    </w:p>
    <w:p w:rsidR="00650A34" w:rsidRDefault="00650A34" w:rsidP="00650A34">
      <w:pPr>
        <w:rPr>
          <w:sz w:val="24"/>
        </w:rPr>
      </w:pPr>
    </w:p>
    <w:p w:rsidR="00650A34" w:rsidRPr="00901292" w:rsidRDefault="00650A34" w:rsidP="00650A34">
      <w:pPr>
        <w:jc w:val="center"/>
        <w:rPr>
          <w:b/>
          <w:sz w:val="32"/>
          <w:szCs w:val="32"/>
        </w:rPr>
      </w:pPr>
      <w:r w:rsidRPr="00650A34">
        <w:rPr>
          <w:rFonts w:hint="eastAsia"/>
          <w:b/>
          <w:spacing w:val="29"/>
          <w:kern w:val="0"/>
          <w:sz w:val="32"/>
          <w:szCs w:val="32"/>
          <w:fitText w:val="4494" w:id="1954754560"/>
        </w:rPr>
        <w:t>市民活動企画コンペ提案</w:t>
      </w:r>
      <w:r w:rsidRPr="00650A34">
        <w:rPr>
          <w:rFonts w:hint="eastAsia"/>
          <w:b/>
          <w:spacing w:val="1"/>
          <w:kern w:val="0"/>
          <w:sz w:val="32"/>
          <w:szCs w:val="32"/>
          <w:fitText w:val="4494" w:id="1954754560"/>
        </w:rPr>
        <w:t>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628"/>
        <w:gridCol w:w="1875"/>
        <w:gridCol w:w="814"/>
        <w:gridCol w:w="2562"/>
        <w:gridCol w:w="684"/>
        <w:gridCol w:w="1602"/>
      </w:tblGrid>
      <w:tr w:rsidR="00650A34" w:rsidRPr="00FD51F1" w:rsidTr="006B7926">
        <w:trPr>
          <w:trHeight w:val="568"/>
        </w:trPr>
        <w:tc>
          <w:tcPr>
            <w:tcW w:w="582" w:type="dxa"/>
            <w:vMerge w:val="restart"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団体の名称</w:t>
            </w:r>
          </w:p>
        </w:tc>
        <w:tc>
          <w:tcPr>
            <w:tcW w:w="7537" w:type="dxa"/>
            <w:gridSpan w:val="5"/>
            <w:vAlign w:val="center"/>
          </w:tcPr>
          <w:p w:rsidR="00650A34" w:rsidRPr="00FD51F1" w:rsidRDefault="00650A34" w:rsidP="006B792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0A34" w:rsidRPr="00FD51F1" w:rsidTr="006B7926">
        <w:trPr>
          <w:trHeight w:val="547"/>
        </w:trPr>
        <w:tc>
          <w:tcPr>
            <w:tcW w:w="582" w:type="dxa"/>
            <w:vMerge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5251" w:type="dxa"/>
            <w:gridSpan w:val="3"/>
            <w:vAlign w:val="center"/>
          </w:tcPr>
          <w:p w:rsidR="00650A34" w:rsidRPr="00FD51F1" w:rsidRDefault="00650A34" w:rsidP="006B792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1602" w:type="dxa"/>
            <w:vAlign w:val="center"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</w:tr>
      <w:tr w:rsidR="00650A34" w:rsidRPr="00FD51F1" w:rsidTr="006B7926">
        <w:trPr>
          <w:trHeight w:val="556"/>
        </w:trPr>
        <w:tc>
          <w:tcPr>
            <w:tcW w:w="582" w:type="dxa"/>
            <w:vMerge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代　表　者</w:t>
            </w:r>
          </w:p>
        </w:tc>
        <w:tc>
          <w:tcPr>
            <w:tcW w:w="1875" w:type="dxa"/>
            <w:vAlign w:val="center"/>
          </w:tcPr>
          <w:p w:rsidR="00650A34" w:rsidRPr="00FD51F1" w:rsidRDefault="00650A34" w:rsidP="006B792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2562" w:type="dxa"/>
            <w:vAlign w:val="center"/>
          </w:tcPr>
          <w:p w:rsidR="00650A34" w:rsidRPr="00FD51F1" w:rsidRDefault="00650A34" w:rsidP="006B792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1602" w:type="dxa"/>
            <w:vAlign w:val="center"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</w:tr>
      <w:tr w:rsidR="00650A34" w:rsidRPr="00FD51F1" w:rsidTr="006B7926">
        <w:trPr>
          <w:trHeight w:val="567"/>
        </w:trPr>
        <w:tc>
          <w:tcPr>
            <w:tcW w:w="582" w:type="dxa"/>
            <w:vMerge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会　員　数</w:t>
            </w:r>
          </w:p>
        </w:tc>
        <w:tc>
          <w:tcPr>
            <w:tcW w:w="1875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（　　　　）人</w:t>
            </w:r>
          </w:p>
        </w:tc>
        <w:tc>
          <w:tcPr>
            <w:tcW w:w="814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4848" w:type="dxa"/>
            <w:gridSpan w:val="3"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市内（　　　　）人　　市外（　　　　）人</w:t>
            </w:r>
          </w:p>
          <w:p w:rsidR="00650A34" w:rsidRPr="00FD51F1" w:rsidRDefault="00650A34" w:rsidP="006B7926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D51F1">
              <w:rPr>
                <w:rFonts w:ascii="ＭＳ 明朝" w:hAnsi="ＭＳ 明朝" w:hint="eastAsia"/>
                <w:sz w:val="18"/>
                <w:szCs w:val="18"/>
              </w:rPr>
              <w:t>在勤・在学の方を含む</w:t>
            </w:r>
          </w:p>
        </w:tc>
      </w:tr>
      <w:tr w:rsidR="00650A34" w:rsidRPr="00FD51F1" w:rsidTr="00650A34">
        <w:trPr>
          <w:trHeight w:val="1844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50A34" w:rsidRPr="00FD51F1" w:rsidRDefault="00650A34" w:rsidP="006B7926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50A34">
              <w:rPr>
                <w:rFonts w:ascii="ＭＳ 明朝" w:hAnsi="ＭＳ 明朝" w:hint="eastAsia"/>
                <w:spacing w:val="240"/>
                <w:kern w:val="0"/>
                <w:szCs w:val="21"/>
                <w:fitText w:val="3780" w:id="1954754561"/>
              </w:rPr>
              <w:t>事業等の概</w:t>
            </w:r>
            <w:r w:rsidRPr="00650A34">
              <w:rPr>
                <w:rFonts w:ascii="ＭＳ 明朝" w:hAnsi="ＭＳ 明朝" w:hint="eastAsia"/>
                <w:spacing w:val="60"/>
                <w:kern w:val="0"/>
                <w:szCs w:val="21"/>
                <w:fitText w:val="3780" w:id="1954754561"/>
              </w:rPr>
              <w:t>要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タイプ</w:t>
            </w:r>
          </w:p>
        </w:tc>
        <w:tc>
          <w:tcPr>
            <w:tcW w:w="7537" w:type="dxa"/>
            <w:gridSpan w:val="5"/>
            <w:vAlign w:val="center"/>
          </w:tcPr>
          <w:p w:rsidR="00650A34" w:rsidRDefault="00650A34" w:rsidP="006B7926">
            <w:pPr>
              <w:ind w:firstLineChars="200" w:firstLine="420"/>
            </w:pPr>
            <w:r>
              <w:rPr>
                <w:rFonts w:hint="eastAsia"/>
              </w:rPr>
              <w:t>・　拡充事業支援　　　　　　　　　・　新規事業支援</w:t>
            </w:r>
          </w:p>
          <w:p w:rsidR="00650A34" w:rsidRPr="001333AA" w:rsidRDefault="00650A34" w:rsidP="006B7926">
            <w:pPr>
              <w:spacing w:line="340" w:lineRule="exact"/>
              <w:ind w:right="208" w:firstLineChars="300" w:firstLine="660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□単独事業支援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□一般事業支援</w:t>
            </w:r>
          </w:p>
          <w:p w:rsidR="00650A34" w:rsidRPr="001333AA" w:rsidRDefault="00650A34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333AA">
              <w:rPr>
                <w:rFonts w:ascii="ＭＳ 明朝" w:hAnsi="ＭＳ 明朝" w:hint="eastAsia"/>
                <w:sz w:val="22"/>
              </w:rPr>
              <w:t>□協働連携事業支援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　　□若者事業支援</w:t>
            </w:r>
          </w:p>
          <w:p w:rsidR="00650A34" w:rsidRDefault="00650A34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</w:t>
            </w:r>
            <w:r w:rsidRPr="001333AA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ぎふ</w:t>
            </w:r>
            <w:r w:rsidRPr="001333AA">
              <w:rPr>
                <w:rFonts w:ascii="ＭＳ 明朝" w:hAnsi="ＭＳ 明朝" w:hint="eastAsia"/>
                <w:sz w:val="22"/>
              </w:rPr>
              <w:t>スーパーシニア事業支援</w:t>
            </w:r>
          </w:p>
          <w:p w:rsidR="00650A34" w:rsidRPr="00B86982" w:rsidRDefault="00650A34" w:rsidP="006B7926">
            <w:pPr>
              <w:spacing w:line="340" w:lineRule="exact"/>
              <w:ind w:right="208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□こどもファースト事業支援</w:t>
            </w:r>
          </w:p>
        </w:tc>
      </w:tr>
      <w:tr w:rsidR="00650A34" w:rsidRPr="00FD51F1" w:rsidTr="006B7926">
        <w:trPr>
          <w:trHeight w:val="63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7537" w:type="dxa"/>
            <w:gridSpan w:val="5"/>
            <w:vAlign w:val="center"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</w:tr>
      <w:tr w:rsidR="00650A34" w:rsidRPr="00FD51F1" w:rsidTr="006B7926">
        <w:trPr>
          <w:trHeight w:val="254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事業目的</w:t>
            </w:r>
          </w:p>
        </w:tc>
        <w:tc>
          <w:tcPr>
            <w:tcW w:w="7537" w:type="dxa"/>
            <w:gridSpan w:val="5"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</w:tr>
      <w:tr w:rsidR="00650A34" w:rsidRPr="00FD51F1" w:rsidTr="006B7926">
        <w:trPr>
          <w:trHeight w:val="4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事業概要</w:t>
            </w:r>
          </w:p>
        </w:tc>
        <w:tc>
          <w:tcPr>
            <w:tcW w:w="7537" w:type="dxa"/>
            <w:gridSpan w:val="5"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A0283" w:rsidRDefault="002A0283"/>
    <w:sectPr w:rsidR="002A0283" w:rsidSect="00A173A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34"/>
    <w:rsid w:val="000642A5"/>
    <w:rsid w:val="002867D1"/>
    <w:rsid w:val="002A0283"/>
    <w:rsid w:val="004D1466"/>
    <w:rsid w:val="00650A34"/>
    <w:rsid w:val="00A1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4320CEBA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小林 牧</cp:lastModifiedBy>
  <cp:revision>4</cp:revision>
  <dcterms:created xsi:type="dcterms:W3CDTF">2019-04-16T03:48:00Z</dcterms:created>
  <dcterms:modified xsi:type="dcterms:W3CDTF">2019-05-28T02:48:00Z</dcterms:modified>
</cp:coreProperties>
</file>