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1B10DD">
        <w:rPr>
          <w:rFonts w:asciiTheme="minorEastAsia" w:hAnsiTheme="minorEastAsia" w:hint="eastAsia"/>
          <w:sz w:val="24"/>
        </w:rPr>
        <w:t>令和</w:t>
      </w:r>
      <w:r w:rsidR="00D52962">
        <w:rPr>
          <w:rFonts w:asciiTheme="minorEastAsia" w:hAnsiTheme="minorEastAsia" w:hint="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D52962">
        <w:rPr>
          <w:rFonts w:asciiTheme="minorEastAsia" w:hAnsiTheme="minorEastAsia" w:hint="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D52962">
        <w:rPr>
          <w:rFonts w:asciiTheme="minorEastAsia" w:hAnsiTheme="minorEastAsia" w:hint="eastAsia"/>
          <w:sz w:val="24"/>
        </w:rPr>
        <w:t>14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C7EF2">
        <w:rPr>
          <w:rFonts w:asciiTheme="minorEastAsia" w:hAnsiTheme="minorEastAsia" w:hint="eastAsia"/>
          <w:sz w:val="24"/>
        </w:rPr>
        <w:t>水</w:t>
      </w:r>
      <w:r w:rsidR="001B10DD">
        <w:rPr>
          <w:rFonts w:asciiTheme="minorEastAsia" w:hAnsiTheme="minorEastAsia" w:hint="eastAsia"/>
          <w:sz w:val="24"/>
        </w:rPr>
        <w:t>）から令和</w:t>
      </w:r>
      <w:r w:rsidR="00D52962">
        <w:rPr>
          <w:rFonts w:asciiTheme="minorEastAsia" w:hAnsiTheme="minorEastAsia" w:hint="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3A23A3">
        <w:rPr>
          <w:rFonts w:asciiTheme="minorEastAsia" w:hAnsiTheme="minorEastAsia" w:hint="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D52962">
        <w:rPr>
          <w:rFonts w:asciiTheme="minorEastAsia" w:hAnsiTheme="minorEastAsia" w:hint="eastAsia"/>
          <w:sz w:val="24"/>
        </w:rPr>
        <w:t>26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D52962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1B10DD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52962">
        <w:rPr>
          <w:rFonts w:asciiTheme="minorEastAsia" w:hAnsiTheme="minorEastAsia" w:hint="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3A23A3">
        <w:rPr>
          <w:rFonts w:asciiTheme="minorEastAsia" w:hAnsiTheme="minorEastAsia" w:hint="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D52962">
        <w:rPr>
          <w:rFonts w:asciiTheme="minorEastAsia" w:hAnsiTheme="minorEastAsia" w:hint="eastAsia"/>
          <w:sz w:val="24"/>
        </w:rPr>
        <w:t>26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D52962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部局名称　</w:t>
      </w:r>
      <w:r w:rsidR="00C82B74">
        <w:rPr>
          <w:rFonts w:asciiTheme="minorEastAsia" w:hAnsiTheme="minorEastAsia" w:hint="eastAsia"/>
          <w:sz w:val="24"/>
        </w:rPr>
        <w:t>市民</w:t>
      </w:r>
      <w:r w:rsidR="00D52962">
        <w:rPr>
          <w:rFonts w:asciiTheme="minorEastAsia" w:hAnsiTheme="minorEastAsia" w:hint="eastAsia"/>
          <w:sz w:val="24"/>
        </w:rPr>
        <w:t>協働推進</w:t>
      </w:r>
      <w:r w:rsidR="00C82B74">
        <w:rPr>
          <w:rFonts w:asciiTheme="minorEastAsia" w:hAnsiTheme="minorEastAsia" w:hint="eastAsia"/>
          <w:sz w:val="24"/>
        </w:rPr>
        <w:t>部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C82B74">
        <w:rPr>
          <w:rFonts w:asciiTheme="minorEastAsia" w:hAnsiTheme="minorEastAsia" w:hint="eastAsia"/>
          <w:sz w:val="24"/>
        </w:rPr>
        <w:t>ぎふメディアコスモス事業</w:t>
      </w:r>
      <w:r w:rsidRPr="004661B2">
        <w:rPr>
          <w:rFonts w:asciiTheme="minorEastAsia" w:hAnsiTheme="minorEastAsia" w:hint="eastAsia"/>
          <w:sz w:val="24"/>
        </w:rPr>
        <w:t>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265</w:t>
      </w:r>
      <w:r w:rsidRPr="004661B2">
        <w:rPr>
          <w:rFonts w:asciiTheme="minorEastAsia" w:hAnsiTheme="minorEastAsia" w:hint="eastAsia"/>
          <w:sz w:val="24"/>
        </w:rPr>
        <w:t>-</w:t>
      </w:r>
      <w:r w:rsidR="00C82B74">
        <w:rPr>
          <w:rFonts w:asciiTheme="minorEastAsia" w:hAnsiTheme="minorEastAsia" w:hint="eastAsia"/>
          <w:sz w:val="24"/>
        </w:rPr>
        <w:t>4101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265</w:t>
      </w:r>
      <w:r w:rsidRPr="004661B2">
        <w:rPr>
          <w:rFonts w:asciiTheme="minorEastAsia" w:hAnsiTheme="minorEastAsia" w:hint="eastAsia"/>
          <w:sz w:val="24"/>
        </w:rPr>
        <w:t>-</w:t>
      </w:r>
      <w:r w:rsidR="00C82B74">
        <w:rPr>
          <w:rFonts w:asciiTheme="minorEastAsia" w:hAnsiTheme="minorEastAsia" w:hint="eastAsia"/>
          <w:sz w:val="24"/>
        </w:rPr>
        <w:t>4121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C82B74">
        <w:rPr>
          <w:rFonts w:asciiTheme="minorEastAsia" w:hAnsiTheme="minorEastAsia" w:hint="eastAsia"/>
          <w:sz w:val="24"/>
        </w:rPr>
        <w:t>g-mediacosmos</w:t>
      </w:r>
      <w:r w:rsidRPr="004661B2">
        <w:rPr>
          <w:rFonts w:asciiTheme="minorEastAsia" w:hAnsiTheme="minorEastAsia" w:hint="eastAsia"/>
          <w:sz w:val="24"/>
        </w:rPr>
        <w:t>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0B3745" w:rsidRPr="004661B2">
        <w:rPr>
          <w:rFonts w:asciiTheme="minorEastAsia" w:hAnsiTheme="minorEastAsia"/>
          <w:sz w:val="24"/>
        </w:rPr>
        <w:t>870</w:t>
      </w:r>
      <w:r w:rsidR="00C82B74">
        <w:rPr>
          <w:rFonts w:asciiTheme="minorEastAsia" w:hAnsiTheme="minorEastAsia" w:hint="eastAsia"/>
          <w:sz w:val="24"/>
        </w:rPr>
        <w:t>6</w:t>
      </w:r>
      <w:r w:rsidRPr="004661B2">
        <w:rPr>
          <w:rFonts w:asciiTheme="minorEastAsia" w:hAnsiTheme="minorEastAsia" w:hint="eastAsia"/>
          <w:sz w:val="24"/>
        </w:rPr>
        <w:t xml:space="preserve">　岐阜市</w:t>
      </w:r>
      <w:r w:rsidR="00C82B74">
        <w:rPr>
          <w:rFonts w:asciiTheme="minorEastAsia" w:hAnsiTheme="minorEastAsia" w:hint="eastAsia"/>
          <w:sz w:val="24"/>
        </w:rPr>
        <w:t>司</w:t>
      </w:r>
      <w:r w:rsidRPr="004661B2">
        <w:rPr>
          <w:rFonts w:asciiTheme="minorEastAsia" w:hAnsiTheme="minorEastAsia" w:hint="eastAsia"/>
          <w:sz w:val="24"/>
        </w:rPr>
        <w:t>町</w:t>
      </w:r>
      <w:r w:rsidR="00C82B74">
        <w:rPr>
          <w:rFonts w:asciiTheme="minorEastAsia" w:hAnsiTheme="minorEastAsia" w:hint="eastAsia"/>
          <w:sz w:val="24"/>
        </w:rPr>
        <w:t>40</w:t>
      </w:r>
      <w:r w:rsidRPr="004661B2">
        <w:rPr>
          <w:rFonts w:asciiTheme="minorEastAsia" w:hAnsiTheme="minorEastAsia" w:hint="eastAsia"/>
          <w:sz w:val="24"/>
        </w:rPr>
        <w:t>番地</w:t>
      </w:r>
      <w:r w:rsidR="00C82B74">
        <w:rPr>
          <w:rFonts w:asciiTheme="minorEastAsia" w:hAnsiTheme="minorEastAsia" w:hint="eastAsia"/>
          <w:sz w:val="24"/>
        </w:rPr>
        <w:t>5</w:t>
      </w:r>
    </w:p>
    <w:p w:rsidR="004661B2" w:rsidRPr="004661B2" w:rsidRDefault="004661B2" w:rsidP="004661B2">
      <w:pPr>
        <w:spacing w:line="400" w:lineRule="exact"/>
        <w:ind w:left="168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（</w:t>
      </w:r>
      <w:r w:rsidR="00C82B74">
        <w:rPr>
          <w:rFonts w:asciiTheme="minorEastAsia" w:hAnsiTheme="minorEastAsia" w:hint="eastAsia"/>
          <w:sz w:val="24"/>
        </w:rPr>
        <w:t xml:space="preserve">みんなの森　ぎふメディアコスモス　</w:t>
      </w:r>
      <w:r w:rsidR="008C7EF2">
        <w:rPr>
          <w:rFonts w:asciiTheme="minorEastAsia" w:hAnsiTheme="minorEastAsia" w:hint="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階）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</w:t>
      </w:r>
      <w:r w:rsidR="00892336">
        <w:rPr>
          <w:rFonts w:asciiTheme="minorEastAsia" w:hAnsiTheme="minorEastAsia" w:hint="eastAsia"/>
          <w:sz w:val="24"/>
        </w:rPr>
        <w:t>パワーグリッド</w:t>
      </w:r>
      <w:r w:rsidR="00412DA1">
        <w:rPr>
          <w:rFonts w:asciiTheme="minorEastAsia" w:hAnsiTheme="minorEastAsia" w:hint="eastAsia"/>
          <w:sz w:val="24"/>
        </w:rPr>
        <w:t>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D52962">
        <w:rPr>
          <w:rFonts w:asciiTheme="minorEastAsia" w:hAnsiTheme="minorEastAsia"/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D52962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令和３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738210119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738210119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1563904664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63904664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spacing w:val="30"/>
          <w:kern w:val="0"/>
          <w:sz w:val="24"/>
          <w:szCs w:val="24"/>
          <w:fitText w:val="1440" w:id="377734659"/>
        </w:rPr>
        <w:t>（あて先</w:t>
      </w:r>
      <w:r w:rsidRPr="00A3669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440" w:id="377734659"/>
        </w:rPr>
        <w:t>）</w:t>
      </w:r>
      <w:r w:rsidRPr="00200AE7">
        <w:rPr>
          <w:rFonts w:asciiTheme="minorEastAsia" w:hAnsiTheme="minorEastAsia" w:cs="Times New Roman" w:hint="eastAsia"/>
          <w:color w:val="000000" w:themeColor="text1"/>
          <w:spacing w:val="160"/>
          <w:kern w:val="0"/>
          <w:sz w:val="24"/>
          <w:szCs w:val="24"/>
          <w:fitText w:val="1920" w:id="377734660"/>
        </w:rPr>
        <w:t>岐阜市</w:t>
      </w:r>
      <w:r w:rsidRPr="00200AE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920" w:id="377734660"/>
        </w:rPr>
        <w:t>長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1C624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86C1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124474903" w:edGrp="everyone"/>
    </w:p>
    <w:permEnd w:id="124474903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BCAD40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F9E14C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1193822644" w:edGrp="everyone"/>
    </w:p>
    <w:permEnd w:id="1193822644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1831799607" w:edGrp="everyone"/>
    </w:p>
    <w:permEnd w:id="1831799607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907228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432BF2">
        <w:rPr>
          <w:rFonts w:asciiTheme="minorEastAsia" w:hAnsiTheme="minorEastAsia" w:hint="eastAsia"/>
          <w:sz w:val="24"/>
          <w:szCs w:val="24"/>
        </w:rPr>
        <w:t>みんなの森　ぎふメディアコスモス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200AE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D52962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49063036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9063036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89582598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89582598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BC7CDA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7"/>
        </w:rPr>
        <w:t>（あて先</w:t>
      </w:r>
      <w:r w:rsidRPr="00BC7CD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7"/>
        </w:rPr>
        <w:t>）</w:t>
      </w:r>
      <w:r w:rsidRPr="0067468A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377734668"/>
        </w:rPr>
        <w:t>岐阜市</w:t>
      </w:r>
      <w:r w:rsidRPr="0067468A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377734668"/>
        </w:rPr>
        <w:t>長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="001C6242">
        <w:rPr>
          <w:rFonts w:hint="eastAsia"/>
        </w:rPr>
        <w:t xml:space="preserve">　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74F5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14</w:t>
      </w:r>
      <w:r w:rsidR="00E776FD" w:rsidRPr="00432B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付けで公告された</w:t>
      </w:r>
      <w:r w:rsidR="00C82B7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みんなの森　ぎふメディアコスモス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CB7821" w:rsidRPr="003E0EAE">
        <w:rPr>
          <w:rFonts w:ascii="ＭＳ Ｐ明朝" w:eastAsia="ＭＳ Ｐ明朝" w:hAnsi="ＭＳ Ｐ明朝" w:cs="Times New Roman" w:hint="eastAsia"/>
          <w:sz w:val="24"/>
          <w:szCs w:val="24"/>
        </w:rPr>
        <w:t>1,</w:t>
      </w:r>
      <w:r w:rsidR="003E0EAE" w:rsidRPr="003E0EAE">
        <w:rPr>
          <w:rFonts w:ascii="ＭＳ Ｐ明朝" w:eastAsia="ＭＳ Ｐ明朝" w:hAnsi="ＭＳ Ｐ明朝" w:cs="Times New Roman" w:hint="eastAsia"/>
          <w:sz w:val="24"/>
          <w:szCs w:val="24"/>
        </w:rPr>
        <w:t>250</w:t>
      </w:r>
      <w:r w:rsidR="005B6907" w:rsidRPr="003E0EAE">
        <w:rPr>
          <w:rFonts w:ascii="ＭＳ Ｐ明朝" w:eastAsia="ＭＳ Ｐ明朝" w:hAnsi="ＭＳ Ｐ明朝" w:cs="Times New Roman"/>
          <w:sz w:val="24"/>
          <w:szCs w:val="24"/>
        </w:rPr>
        <w:t>,</w:t>
      </w:r>
      <w:r w:rsidRPr="003E0EAE">
        <w:rPr>
          <w:rFonts w:ascii="ＭＳ Ｐ明朝" w:eastAsia="ＭＳ Ｐ明朝" w:hAnsi="ＭＳ Ｐ明朝" w:cs="Times New Roman"/>
          <w:sz w:val="24"/>
          <w:szCs w:val="24"/>
        </w:rPr>
        <w:t>000</w:t>
      </w:r>
      <w:r w:rsidR="00F90BCD" w:rsidRPr="00E02DF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774F5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D5296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D5296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7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3D371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1日0時</w:t>
      </w:r>
      <w:r w:rsidR="00774F5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から令和</w:t>
      </w:r>
      <w:r w:rsidR="00D5296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D5296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7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3D371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31日24時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司町40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番地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5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C82B7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みんなの森　ぎふメディアコスモス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D52962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124115264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124115264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56510204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6510204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1659020032"/>
        </w:rPr>
        <w:t>（あて先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1659020032"/>
        </w:rPr>
        <w:t>）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1659020033"/>
        </w:rPr>
        <w:t>岐阜市</w:t>
      </w:r>
      <w:r w:rsidRPr="004735A8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1659020033"/>
        </w:rPr>
        <w:t>長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="001C6242">
        <w:rPr>
          <w:rFonts w:hint="eastAsia"/>
        </w:rPr>
        <w:t xml:space="preserve">　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200827987" w:edGrp="everyone" w:colFirst="0" w:colLast="0"/>
            <w:permStart w:id="252210356" w:edGrp="everyone" w:colFirst="1" w:colLast="1"/>
            <w:permStart w:id="1172653872" w:edGrp="everyone" w:colFirst="2" w:colLast="2"/>
            <w:permStart w:id="133567185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027679989" w:edGrp="everyone" w:colFirst="0" w:colLast="0"/>
            <w:permStart w:id="1615862854" w:edGrp="everyone" w:colFirst="1" w:colLast="1"/>
            <w:permStart w:id="970269562" w:edGrp="everyone" w:colFirst="2" w:colLast="2"/>
            <w:permStart w:id="1480089304" w:edGrp="everyone" w:colFirst="3" w:colLast="3"/>
            <w:permEnd w:id="200827987"/>
            <w:permEnd w:id="252210356"/>
            <w:permEnd w:id="1172653872"/>
            <w:permEnd w:id="133567185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425677155" w:edGrp="everyone" w:colFirst="0" w:colLast="0"/>
            <w:permStart w:id="1907504751" w:edGrp="everyone" w:colFirst="1" w:colLast="1"/>
            <w:permStart w:id="919894425" w:edGrp="everyone" w:colFirst="2" w:colLast="2"/>
            <w:permStart w:id="654977994" w:edGrp="everyone" w:colFirst="3" w:colLast="3"/>
            <w:permStart w:id="181759533" w:edGrp="everyone" w:colFirst="4" w:colLast="4"/>
            <w:permEnd w:id="1027679989"/>
            <w:permEnd w:id="1615862854"/>
            <w:permEnd w:id="970269562"/>
            <w:permEnd w:id="1480089304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916672411" w:edGrp="everyone" w:colFirst="0" w:colLast="0"/>
            <w:permStart w:id="534072712" w:edGrp="everyone" w:colFirst="1" w:colLast="1"/>
            <w:permStart w:id="746083090" w:edGrp="everyone" w:colFirst="2" w:colLast="2"/>
            <w:permStart w:id="919684642" w:edGrp="everyone" w:colFirst="3" w:colLast="3"/>
            <w:permStart w:id="1741828978" w:edGrp="everyone" w:colFirst="4" w:colLast="4"/>
            <w:permEnd w:id="1425677155"/>
            <w:permEnd w:id="1907504751"/>
            <w:permEnd w:id="919894425"/>
            <w:permEnd w:id="654977994"/>
            <w:permEnd w:id="18175953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12455347" w:edGrp="everyone" w:colFirst="0" w:colLast="0"/>
            <w:permStart w:id="1669348711" w:edGrp="everyone" w:colFirst="1" w:colLast="1"/>
            <w:permStart w:id="586964942" w:edGrp="everyone" w:colFirst="2" w:colLast="2"/>
            <w:permStart w:id="2060213613" w:edGrp="everyone" w:colFirst="3" w:colLast="3"/>
            <w:permEnd w:id="916672411"/>
            <w:permEnd w:id="534072712"/>
            <w:permEnd w:id="746083090"/>
            <w:permEnd w:id="919684642"/>
            <w:permEnd w:id="1741828978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1512455347"/>
      <w:permEnd w:id="1669348711"/>
      <w:permEnd w:id="586964942"/>
      <w:permEnd w:id="2060213613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lastRenderedPageBreak/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D52962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54625705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4625705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92827411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92827411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57"/>
        </w:rPr>
        <w:t>（あて先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57"/>
        </w:rPr>
        <w:t>）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377734658"/>
        </w:rPr>
        <w:t>岐阜市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377734658"/>
        </w:rPr>
        <w:t>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204772151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204772151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C82B74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EB312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公告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D12878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c">
            <w:drawing>
              <wp:inline distT="0" distB="0" distL="0" distR="0" wp14:anchorId="4A628353" wp14:editId="4054D7DA">
                <wp:extent cx="6029325" cy="1229995"/>
                <wp:effectExtent l="0" t="0" r="28575" b="8255"/>
                <wp:docPr id="115" name="キャンバス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1518" y="295275"/>
                            <a:ext cx="2038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12310" y="295275"/>
                            <a:ext cx="1022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653" y="589494"/>
                            <a:ext cx="197866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A24" w:rsidRDefault="00416A24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みんなの森　ぎふメディアコスモス</w:t>
                              </w:r>
                            </w:p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で使用する電気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00090" y="721995"/>
                            <a:ext cx="1663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52532" y="48260"/>
                            <a:ext cx="8375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入　札　金　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170" y="179070"/>
                            <a:ext cx="6991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購入物品名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890" y="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37299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299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2520" y="-889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 flipV="1">
                            <a:off x="60204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204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/>
                        <wps:spPr bwMode="auto">
                          <a:xfrm flipV="1">
                            <a:off x="274891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891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 flipV="1">
                            <a:off x="31248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8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 flipV="1">
                            <a:off x="35001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0012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 flipV="1">
                            <a:off x="387604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7604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 flipV="1">
                            <a:off x="425196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5196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 flipV="1">
                            <a:off x="46272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24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 flipV="1">
                            <a:off x="500316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0316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53784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7845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 flipV="1">
                            <a:off x="57543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5437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2382520" y="295275"/>
                            <a:ext cx="3628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82520" y="295275"/>
                            <a:ext cx="36283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890" y="47498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90" y="47498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274891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4891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312483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483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350012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0012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87604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7604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25196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196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462724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27245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500316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0316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537845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7845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575437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75437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2520" y="465455"/>
                            <a:ext cx="364680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0" y="0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200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8890" y="119126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0" y="119126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64105" y="-8890"/>
                            <a:ext cx="18415" cy="1209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891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2483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350012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0012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7604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5196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4627245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7245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316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7845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575437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5437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82520" y="118237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10910" y="8890"/>
                            <a:ext cx="18415" cy="119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0"/>
                        <wps:cNvCnPr/>
                        <wps:spPr bwMode="auto">
                          <a:xfrm>
                            <a:off x="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237299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37299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74891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891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/>
                        <wps:spPr bwMode="auto">
                          <a:xfrm>
                            <a:off x="31248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248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/>
                        <wps:spPr bwMode="auto">
                          <a:xfrm>
                            <a:off x="350012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0012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/>
                        <wps:spPr bwMode="auto">
                          <a:xfrm>
                            <a:off x="387604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7604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425196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196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462724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2724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500316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0316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537845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845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575437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5437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60204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204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60293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2932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6029325" y="295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029325" y="29527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029325" y="474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29325" y="474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029325" y="1191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029325" y="119126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238252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689461887" w:edGrp="everyone"/>
                              <w:permEnd w:id="168946188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6"/>
                        <wps:cNvSpPr txBox="1"/>
                        <wps:spPr>
                          <a:xfrm>
                            <a:off x="2758440" y="482895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229599135" w:edGrp="everyone"/>
                              <w:permEnd w:id="229599135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6"/>
                        <wps:cNvSpPr txBox="1"/>
                        <wps:spPr>
                          <a:xfrm>
                            <a:off x="313309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989993870" w:edGrp="everyone"/>
                              <w:permEnd w:id="98999387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6"/>
                        <wps:cNvSpPr txBox="1"/>
                        <wps:spPr>
                          <a:xfrm>
                            <a:off x="3509010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535982171" w:edGrp="everyone"/>
                              <w:permEnd w:id="53598217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16"/>
                        <wps:cNvSpPr txBox="1"/>
                        <wps:spPr>
                          <a:xfrm>
                            <a:off x="388493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587756027" w:edGrp="everyone"/>
                              <w:permEnd w:id="1587756027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16"/>
                        <wps:cNvSpPr txBox="1"/>
                        <wps:spPr>
                          <a:xfrm>
                            <a:off x="426085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429673140" w:edGrp="everyone"/>
                              <w:permEnd w:id="42967314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16"/>
                        <wps:cNvSpPr txBox="1"/>
                        <wps:spPr>
                          <a:xfrm>
                            <a:off x="463677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675027876" w:edGrp="everyone"/>
                              <w:permEnd w:id="675027876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16"/>
                        <wps:cNvSpPr txBox="1"/>
                        <wps:spPr>
                          <a:xfrm>
                            <a:off x="5003165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900035869" w:edGrp="everyone"/>
                              <w:permEnd w:id="1900035869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16"/>
                        <wps:cNvSpPr txBox="1"/>
                        <wps:spPr>
                          <a:xfrm>
                            <a:off x="5387975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647867150" w:edGrp="everyone"/>
                              <w:permEnd w:id="164786715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15" o:spid="_x0000_s1026" editas="canvas" style="width:474.75pt;height:96.85pt;mso-position-horizontal-relative:char;mso-position-vertical-relative:line" coordsize="6029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12299;visibility:visible;mso-wrap-style:square">
                  <v:fill o:detectmouseclick="t"/>
                  <v:path o:connecttype="none"/>
                </v:shape>
                <v:rect id="Rectangle 6" o:spid="_x0000_s1028" style="position:absolute;left:32515;top:2952;width:2038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7" o:spid="_x0000_s1029" style="position:absolute;left:45123;top:2952;width:102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" o:spid="_x0000_s1030" style="position:absolute;left:1736;top:5894;width:19787;height:4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16A24" w:rsidRDefault="00416A24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みんなの森　ぎふメディアコスモス</w:t>
                        </w:r>
                      </w:p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で使用する電気</w:t>
                        </w:r>
                      </w:p>
                    </w:txbxContent>
                  </v:textbox>
                </v:rect>
                <v:rect id="Rectangle 9" o:spid="_x0000_s1031" style="position:absolute;left:58000;top:7219;width:1664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円</w:t>
                        </w:r>
                      </w:p>
                    </w:txbxContent>
                  </v:textbox>
                </v:rect>
                <v:rect id="Rectangle 10" o:spid="_x0000_s1032" style="position:absolute;left:37525;top:482;width:837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入　札　金　額</w:t>
                        </w:r>
                      </w:p>
                    </w:txbxContent>
                  </v:textbox>
                </v:rect>
                <v:rect id="Rectangle 11" o:spid="_x0000_s1033" style="position:absolute;left:8521;top:1790;width:699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購入物品名</w:t>
                        </w:r>
                      </w:p>
                    </w:txbxContent>
                  </v:textbox>
                </v:rect>
                <v:rect id="Rectangle 12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3" o:spid="_x0000_s1035" style="position:absolute;visibility:visible;mso-wrap-style:square" from="88,0" to="23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4" o:spid="_x0000_s1036" style="position:absolute;left:88;width:235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5" o:spid="_x0000_s1037" style="position:absolute;flip:y;visibility:visible;mso-wrap-style:square" from="23729,0" to="237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p6MUAAADbAAAADwAAAGRycy9kb3ducmV2LnhtbESPQWvCQBCF74X+h2UKXkQ3epCSuopo&#10;SwWxpaneh+yYBLOzIbt103/fOQi9zfDevPfNcj24Vt2oD41nA7NpBoq49LbhysDp+23yDCpEZIut&#10;ZzLwSwHWq8eHJebWJ/6iWxErJSEccjRQx9jlWoeyJodh6jti0S6+dxhl7Stte0wS7lo9z7KFdtiw&#10;NNTY0bam8lr8OAMf49d03R1n50Map928KfhzcXg3ZvQ0bF5ARRriv/l+vbe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p6MUAAADbAAAADwAAAAAAAAAA&#10;AAAAAAChAgAAZHJzL2Rvd25yZXYueG1sUEsFBgAAAAAEAAQA+QAAAJMDAAAAAA==&#10;" strokecolor="#dadcdd" strokeweight="0"/>
                <v:rect id="Rectangle 16" o:spid="_x0000_s1038" style="position:absolute;left:23729;top:-88;width:9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rect id="Rectangle 17" o:spid="_x0000_s1039" style="position:absolute;left:23825;top:-88;width:3646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8" o:spid="_x0000_s1040" style="position:absolute;flip:y;visibility:visible;mso-wrap-style:square" from="60204,0" to="60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KyMQAAADbAAAADwAAAGRycy9kb3ducmV2LnhtbESPQWvCQBSE7wX/w/IKvUjdJAeR1FWk&#10;Ki1IlaZ6f2SfSTD7NmRXN/33XUHocZiZb5j5cjCtuFHvGssK0kkCgri0uuFKwfFn+zoD4TyyxtYy&#10;KfglB8vF6GmOubaBv+lW+EpECLscFdTed7mUrqzJoJvYjjh6Z9sb9FH2ldQ9hgg3rcySZCoNNhwX&#10;auzovabyUlyNgv14Ey7rr/S0C+OwzpqCD9Pdh1Ivz8PqDYSnwf+HH+1PrSBL4f4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crIxAAAANsAAAAPAAAAAAAAAAAA&#10;AAAAAKECAABkcnMvZG93bnJldi54bWxQSwUGAAAAAAQABAD5AAAAkgMAAAAA&#10;" strokecolor="#dadcdd" strokeweight="0"/>
                <v:rect id="Rectangle 19" o:spid="_x0000_s1041" style="position:absolute;left:60204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      <v:line id="Line 20" o:spid="_x0000_s1042" style="position:absolute;flip:y;visibility:visible;mso-wrap-style:square" from="27489,0" to="27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xJMQAAADbAAAADwAAAGRycy9kb3ducmV2LnhtbESPQWvCQBSE74X+h+UJvYhujCA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/EkxAAAANsAAAAPAAAAAAAAAAAA&#10;AAAAAKECAABkcnMvZG93bnJldi54bWxQSwUGAAAAAAQABAD5AAAAkgMAAAAA&#10;" strokecolor="#dadcdd" strokeweight="0"/>
                <v:rect id="Rectangle 21" o:spid="_x0000_s1043" style="position:absolute;left:2748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EqM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EqMMAAADbAAAADwAAAAAAAAAAAAAAAACYAgAAZHJzL2Rv&#10;d25yZXYueG1sUEsFBgAAAAAEAAQA9QAAAIgDAAAAAA==&#10;" fillcolor="#dadcdd" stroked="f"/>
                <v:line id="Line 22" o:spid="_x0000_s1044" style="position:absolute;flip:y;visibility:visible;mso-wrap-style:square" from="31248,0" to="312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My8QAAADbAAAADwAAAGRycy9kb3ducmV2LnhtbESPQWvCQBSE74X+h+UJvYhuDCg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szLxAAAANsAAAAPAAAAAAAAAAAA&#10;AAAAAKECAABkcnMvZG93bnJldi54bWxQSwUGAAAAAAQABAD5AAAAkgMAAAAA&#10;" strokecolor="#dadcdd" strokeweight="0"/>
                <v:rect id="Rectangle 23" o:spid="_x0000_s1045" style="position:absolute;left:31248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RM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RMMAAADbAAAADwAAAAAAAAAAAAAAAACYAgAAZHJzL2Rv&#10;d25yZXYueG1sUEsFBgAAAAAEAAQA9QAAAIgDAAAAAA==&#10;" fillcolor="#dadcdd" stroked="f"/>
                <v:line id="Line 24" o:spid="_x0000_s1046" style="position:absolute;flip:y;visibility:visible;mso-wrap-style:square" from="35001,0" to="350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3J8QAAADbAAAADwAAAGRycy9kb3ducmV2LnhtbESPQWvCQBSE70L/w/KEXkQ35mBLdBWp&#10;LS2ISqPeH9lnEsy+Ddmtm/77rlDwOMzMN8xi1ZtG3KhztWUF00kCgriwuuZSwen4MX4F4TyyxsYy&#10;KfglB6vl02CBmbaBv+mW+1JECLsMFVTet5mUrqjIoJvYljh6F9sZ9FF2pdQdhgg3jUyTZCYN1hwX&#10;KmzpraLimv8YBfvRe7hudtPzNozCJq1zPsy2n0o9D/v1HISn3j/C/+0vrSB9g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PcnxAAAANsAAAAPAAAAAAAAAAAA&#10;AAAAAKECAABkcnMvZG93bnJldi54bWxQSwUGAAAAAAQABAD5AAAAkgMAAAAA&#10;" strokecolor="#dadcdd" strokeweight="0"/>
                <v:rect id="Rectangle 25" o:spid="_x0000_s1047" style="position:absolute;left:35001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rc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s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zq3BAAAA2wAAAA8AAAAAAAAAAAAAAAAAmAIAAGRycy9kb3du&#10;cmV2LnhtbFBLBQYAAAAABAAEAPUAAACGAwAAAAA=&#10;" fillcolor="#dadcdd" stroked="f"/>
                <v:line id="Line 26" o:spid="_x0000_s1048" style="position:absolute;flip:y;visibility:visible;mso-wrap-style:square" from="38760,0" to="387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GzsQAAADbAAAADwAAAGRycy9kb3ducmV2LnhtbESPQWvCQBSE70L/w/KEXkQ35iBtdBWp&#10;LS2ISqPeH9lnEsy+Ddmtm/77rlDwOMzMN8xi1ZtG3KhztWUF00kCgriwuuZSwen4MX4B4TyyxsYy&#10;KfglB6vl02CBmbaBv+mW+1JECLsMFVTet5mUrqjIoJvYljh6F9sZ9FF2pdQdhgg3jUyTZCYN1hwX&#10;KmzpraLimv8YBfvRe7hudtPzNozCJq1zPsy2n0o9D/v1HISn3j/C/+0vrSB9h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8bOxAAAANsAAAAPAAAAAAAAAAAA&#10;AAAAAKECAABkcnMvZG93bnJldi54bWxQSwUGAAAAAAQABAD5AAAAkgMAAAAA&#10;" strokecolor="#dadcdd" strokeweight="0"/>
                <v:rect id="Rectangle 27" o:spid="_x0000_s1049" style="position:absolute;left:38760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line id="Line 28" o:spid="_x0000_s1050" style="position:absolute;flip:y;visibility:visible;mso-wrap-style:square" from="42519,0" to="425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cFcQAAADbAAAADwAAAGRycy9kb3ducmV2LnhtbESPQWvCQBSE74X+h+UJvYhuoiAluorU&#10;lhbElka9P7LPJJh9G7JbN/57VxB6HGbmG2ax6k0jLtS52rKCdJyAIC6srrlUcNh/jF5BOI+ssbFM&#10;Cq7kYLV8flpgpm3gX7rkvhQRwi5DBZX3bSalKyoy6Ma2JY7eyXYGfZRdKXWHIcJNIydJMpMGa44L&#10;Fbb0VlFxzv+Mgu/hezhvdulxG4ZhM6lz/pltP5V6GfTrOQhPvf8PP9pfWsE0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FwVxAAAANsAAAAPAAAAAAAAAAAA&#10;AAAAAKECAABkcnMvZG93bnJldi54bWxQSwUGAAAAAAQABAD5AAAAkgMAAAAA&#10;" strokecolor="#dadcdd" strokeweight="0"/>
                <v:rect id="Rectangle 29" o:spid="_x0000_s1051" style="position:absolute;left:4251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line id="Line 30" o:spid="_x0000_s1052" style="position:absolute;flip:y;visibility:visible;mso-wrap-style:square" from="46272,0" to="462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n+cQAAADbAAAADwAAAGRycy9kb3ducmV2LnhtbESPQWvCQBSE70L/w/IKvYhuVJASXUVq&#10;iwWpxaj3R/aZBLNvQ3Z103/vCgWPw8x8w8yXnanFjVpXWVYwGiYgiHOrKy4UHA9fg3cQziNrrC2T&#10;gj9ysFy89OaYaht4T7fMFyJC2KWooPS+SaV0eUkG3dA2xNE729agj7ItpG4xRLip5ThJptJgxXGh&#10;xIY+Ssov2dUo2PU/w2X9MzptQz+sx1XGv9PtRqm31241A+Gp88/wf/tbK5hM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mf5xAAAANsAAAAPAAAAAAAAAAAA&#10;AAAAAKECAABkcnMvZG93bnJldi54bWxQSwUGAAAAAAQABAD5AAAAkgMAAAAA&#10;" strokecolor="#dadcdd" strokeweight="0"/>
                <v:rect id="Rectangle 31" o:spid="_x0000_s1053" style="position:absolute;left:46272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line id="Line 32" o:spid="_x0000_s1054" style="position:absolute;flip:y;visibility:visible;mso-wrap-style:square" from="50031,0" to="500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aFsUAAADbAAAADwAAAGRycy9kb3ducmV2LnhtbESPQWvCQBSE74X+h+UJvYhuVCo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daFsUAAADbAAAADwAAAAAAAAAA&#10;AAAAAAChAgAAZHJzL2Rvd25yZXYueG1sUEsFBgAAAAAEAAQA+QAAAJMDAAAAAA==&#10;" strokecolor="#dadcdd" strokeweight="0"/>
                <v:rect id="Rectangle 33" o:spid="_x0000_s1055" style="position:absolute;left:50031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<v:line id="Line 34" o:spid="_x0000_s1056" style="position:absolute;flip:y;visibility:visible;mso-wrap-style:square" from="53784,0" to="5379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lh+sUAAADbAAAADwAAAGRycy9kb3ducmV2LnhtbESPQWvCQBSE74X+h+UJvYhuVLA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lh+sUAAADbAAAADwAAAAAAAAAA&#10;AAAAAAChAgAAZHJzL2Rvd25yZXYueG1sUEsFBgAAAAAEAAQA+QAAAJMDAAAAAA==&#10;" strokecolor="#dadcdd" strokeweight="0"/>
                <v:rect id="Rectangle 35" o:spid="_x0000_s1057" style="position:absolute;left:53784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<v:line id="Line 36" o:spid="_x0000_s1058" style="position:absolute;flip:y;visibility:visible;mso-wrap-style:square" from="57543,0" to="575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QE8UAAADbAAAADwAAAGRycy9kb3ducmV2LnhtbESPQWvCQBSE74X+h+UJvYhuVJAaXaWo&#10;pQWxYtT7I/tMgtm3Ibt147/vFgo9DjPzDbNYdaYWd2pdZVnBaJiAIM6trrhQcD69D15BOI+ssbZM&#10;Ch7kYLV8flpgqm3gI90zX4gIYZeigtL7JpXS5SUZdEPbEEfvaluDPsq2kLrFEOGmluMkmUqDFceF&#10;Ehtal5Tfsm+j4Ku/DbfNfnTZhX7YjKuMD9Pdh1Ivve5tDsJT5//Df+1PrWAyg9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QE8UAAADbAAAADwAAAAAAAAAA&#10;AAAAAAChAgAAZHJzL2Rvd25yZXYueG1sUEsFBgAAAAAEAAQA+QAAAJMDAAAAAA==&#10;" strokecolor="#dadcdd" strokeweight="0"/>
                <v:rect id="Rectangle 37" o:spid="_x0000_s1059" style="position:absolute;left:57543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<v:line id="Line 38" o:spid="_x0000_s1060" style="position:absolute;visibility:visible;mso-wrap-style:square" from="23825,2952" to="6010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39" o:spid="_x0000_s1061" style="position:absolute;left:23825;top:2952;width:3628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0" o:spid="_x0000_s1062" style="position:absolute;visibility:visible;mso-wrap-style:square" from="88,4749" to="23641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1" o:spid="_x0000_s1063" style="position:absolute;left:88;top:4749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2" o:spid="_x0000_s1064" style="position:absolute;visibility:visible;mso-wrap-style:square" from="27489,3048" to="2748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n/s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0B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+f+xAAAANsAAAAPAAAAAAAAAAAA&#10;AAAAAKECAABkcnMvZG93bnJldi54bWxQSwUGAAAAAAQABAD5AAAAkgMAAAAA&#10;" strokecolor="#dadcdd" strokeweight="0"/>
                <v:rect id="Rectangle 43" o:spid="_x0000_s1065" style="position:absolute;left:2748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<v:line id="Line 44" o:spid="_x0000_s1066" style="position:absolute;visibility:visible;mso-wrap-style:square" from="31248,3048" to="31248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cEs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cEsUAAADbAAAADwAAAAAAAAAA&#10;AAAAAAChAgAAZHJzL2Rvd25yZXYueG1sUEsFBgAAAAAEAAQA+QAAAJMDAAAAAA==&#10;" strokecolor="#dadcdd" strokeweight="0"/>
                <v:rect id="Rectangle 45" o:spid="_x0000_s1067" style="position:absolute;left:31248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<v:line id="Line 46" o:spid="_x0000_s1068" style="position:absolute;visibility:visible;mso-wrap-style:square" from="35001,3048" to="3500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47" o:spid="_x0000_s1069" style="position:absolute;left:35001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0" style="position:absolute;visibility:visible;mso-wrap-style:square" from="38760,3048" to="38760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<v:rect id="Rectangle 49" o:spid="_x0000_s1071" style="position:absolute;left:38760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<v:line id="Line 50" o:spid="_x0000_s1072" style="position:absolute;visibility:visible;mso-wrap-style:square" from="42519,3048" to="4251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<v:rect id="Rectangle 51" o:spid="_x0000_s1073" style="position:absolute;left:4251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2" o:spid="_x0000_s1074" style="position:absolute;visibility:visible;mso-wrap-style:square" from="46272,3048" to="46272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3" o:spid="_x0000_s1075" style="position:absolute;left:46272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76" style="position:absolute;visibility:visible;mso-wrap-style:square" from="50031,3048" to="5003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<v:rect id="Rectangle 55" o:spid="_x0000_s1077" style="position:absolute;left:50031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<v:line id="Line 56" o:spid="_x0000_s1078" style="position:absolute;visibility:visible;mso-wrap-style:square" from="53784,3048" to="53784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57" o:spid="_x0000_s1079" style="position:absolute;left:53784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58" o:spid="_x0000_s1080" style="position:absolute;visibility:visible;mso-wrap-style:square" from="57543,3048" to="57543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59" o:spid="_x0000_s1081" style="position:absolute;left:57543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60" o:spid="_x0000_s1082" style="position:absolute;left:23825;top:4654;width:364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3" style="position:absolute;visibility:visible;mso-wrap-style:square" from="0,0" to="0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4" style="position:absolute;width:88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5" style="position:absolute;visibility:visible;mso-wrap-style:square" from="88,11912" to="2364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6" style="position:absolute;left:88;top:11912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7" style="position:absolute;left:23641;top:-88;width:184;height:1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8" style="position:absolute;left:2748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89" style="position:absolute;left:31248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0" style="position:absolute;visibility:visible;mso-wrap-style:square" from="35001,4838" to="35001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69" o:spid="_x0000_s1091" style="position:absolute;left:35001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2" style="position:absolute;left:38760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3" style="position:absolute;left:4251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2" o:spid="_x0000_s1094" style="position:absolute;visibility:visible;mso-wrap-style:square" from="46272,4838" to="46272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3" o:spid="_x0000_s1095" style="position:absolute;left:46272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6" style="position:absolute;left:50031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7" style="position:absolute;left:53784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6" o:spid="_x0000_s1098" style="position:absolute;visibility:visible;mso-wrap-style:square" from="57543,4838" to="57543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77" o:spid="_x0000_s1099" style="position:absolute;left:57543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0" style="position:absolute;left:23825;top:11823;width:3646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1" style="position:absolute;left:60109;top:88;width:184;height:1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0" o:spid="_x0000_s1102" style="position:absolute;visibility:visible;mso-wrap-style:square" from="0,12001" to="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1" o:spid="_x0000_s1103" style="position:absolute;top:1200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2" o:spid="_x0000_s1104" style="position:absolute;visibility:visible;mso-wrap-style:square" from="23729,12001" to="2373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<v:rect id="Rectangle 83" o:spid="_x0000_s1105" style="position:absolute;left:23729;top:12001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<v:line id="Line 84" o:spid="_x0000_s1106" style="position:absolute;visibility:visible;mso-wrap-style:square" from="27489,12001" to="2749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85" o:spid="_x0000_s1107" style="position:absolute;left:2748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86" o:spid="_x0000_s1108" style="position:absolute;visibility:visible;mso-wrap-style:square" from="31248,12001" to="3125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<v:rect id="Rectangle 87" o:spid="_x0000_s1109" style="position:absolute;left:31248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<v:line id="Line 88" o:spid="_x0000_s1110" style="position:absolute;visibility:visible;mso-wrap-style:square" from="35001,12001" to="35007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89" o:spid="_x0000_s1111" style="position:absolute;left:35001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0" o:spid="_x0000_s1112" style="position:absolute;visibility:visible;mso-wrap-style:square" from="38760,12001" to="3876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1" o:spid="_x0000_s1113" style="position:absolute;left:38760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2" o:spid="_x0000_s1114" style="position:absolute;visibility:visible;mso-wrap-style:square" from="42519,12001" to="4252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3" o:spid="_x0000_s1115" style="position:absolute;left:4251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4" o:spid="_x0000_s1116" style="position:absolute;visibility:visible;mso-wrap-style:square" from="46272,12001" to="4627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95" o:spid="_x0000_s1117" style="position:absolute;left:46272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96" o:spid="_x0000_s1118" style="position:absolute;visibility:visible;mso-wrap-style:square" from="50031,12001" to="5003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7" o:spid="_x0000_s1119" style="position:absolute;left:50031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98" o:spid="_x0000_s1120" style="position:absolute;visibility:visible;mso-wrap-style:square" from="53784,12001" to="5379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<v:rect id="Rectangle 99" o:spid="_x0000_s1121" style="position:absolute;left:53784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<v:line id="Line 100" o:spid="_x0000_s1122" style="position:absolute;visibility:visible;mso-wrap-style:square" from="57543,12001" to="5755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<v:rect id="Rectangle 101" o:spid="_x0000_s1123" style="position:absolute;left:57543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<v:line id="Line 102" o:spid="_x0000_s1124" style="position:absolute;visibility:visible;mso-wrap-style:square" from="60204,12001" to="6021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<v:rect id="Rectangle 103" o:spid="_x0000_s1125" style="position:absolute;left:60204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<v:line id="Line 104" o:spid="_x0000_s1126" style="position:absolute;visibility:visible;mso-wrap-style:square" from="60293,0" to="602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<v:rect id="Rectangle 105" o:spid="_x0000_s1127" style="position:absolute;left:60293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<v:line id="Line 106" o:spid="_x0000_s1128" style="position:absolute;visibility:visible;mso-wrap-style:square" from="60293,2952" to="6029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<v:rect id="Rectangle 107" o:spid="_x0000_s1129" style="position:absolute;left:60293;top:295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<v:line id="Line 108" o:spid="_x0000_s1130" style="position:absolute;visibility:visible;mso-wrap-style:square" from="60293,4749" to="60299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<v:rect id="Rectangle 109" o:spid="_x0000_s1131" style="position:absolute;left:60293;top:474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<v:line id="Line 110" o:spid="_x0000_s1132" style="position:absolute;visibility:visible;mso-wrap-style:square" from="60293,11912" to="60299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<v:rect id="Rectangle 111" o:spid="_x0000_s1133" style="position:absolute;left:60293;top:1191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6" o:spid="_x0000_s1134" type="#_x0000_t202" style="position:absolute;left:23825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V2sMA&#10;AADcAAAADwAAAGRycy9kb3ducmV2LnhtbERPTWsCMRC9C/6HMIVeRLMW0bI1igiFPexFK0Jvw2bc&#10;LG4maxLX7b83hUJv83ifs94OthU9+dA4VjCfZSCIK6cbrhWcvj6n7yBCRNbYOiYFPxRguxmP1phr&#10;9+AD9cdYixTCIUcFJsYulzJUhiyGmeuIE3dx3mJM0NdSe3ykcNvKtyxbSosNpwaDHe0NVdfj3Sro&#10;z8VCH3oT/WRfFllxLW+r71Kp15dh9wEi0hD/xX/uQqf58y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V2s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689461887" w:edGrp="everyone"/>
                        <w:permEnd w:id="1689461887"/>
                      </w:p>
                    </w:txbxContent>
                  </v:textbox>
                </v:shape>
                <v:shape id="テキスト ボックス 116" o:spid="_x0000_s1135" type="#_x0000_t202" style="position:absolute;left:27584;top:482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QcMA&#10;AADcAAAADwAAAGRycy9kb3ducmV2LnhtbERPyWrDMBC9F/oPYgq5lEZOCElxrYQSKPjgSxYCuQ3W&#10;1DK2Rq6kOu7fV4FCb/N46xS7yfZiJB9axwoW8wwEce10y42C8+nj5RVEiMgae8ek4IcC7LaPDwXm&#10;2t34QOMxNiKFcMhRgYlxyKUMtSGLYe4G4sR9Om8xJugbqT3eUrjt5TLL1tJiy6nB4EB7Q3V3/LYK&#10;xku50ofRRP+8r8qs7KqvzbVSavY0vb+BiDTFf/Gfu9Rp/mID9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wQc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229599135" w:edGrp="everyone"/>
                        <w:permEnd w:id="229599135"/>
                      </w:p>
                    </w:txbxContent>
                  </v:textbox>
                </v:shape>
                <v:shape id="テキスト ボックス 116" o:spid="_x0000_s1136" type="#_x0000_t202" style="position:absolute;left:31330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989993870" w:edGrp="everyone"/>
                        <w:permEnd w:id="989993870"/>
                      </w:p>
                    </w:txbxContent>
                  </v:textbox>
                </v:shape>
                <v:shape id="テキスト ボックス 116" o:spid="_x0000_s1137" type="#_x0000_t202" style="position:absolute;left:35090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535982171" w:edGrp="everyone"/>
                        <w:permEnd w:id="535982171"/>
                      </w:p>
                    </w:txbxContent>
                  </v:textbox>
                </v:shape>
                <v:shape id="テキスト ボックス 116" o:spid="_x0000_s1138" type="#_x0000_t202" style="position:absolute;left:38849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587756027" w:edGrp="everyone"/>
                        <w:permEnd w:id="1587756027"/>
                      </w:p>
                    </w:txbxContent>
                  </v:textbox>
                </v:shape>
                <v:shape id="テキスト ボックス 116" o:spid="_x0000_s1139" type="#_x0000_t202" style="position:absolute;left:42608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429673140" w:edGrp="everyone"/>
                        <w:permEnd w:id="429673140"/>
                      </w:p>
                    </w:txbxContent>
                  </v:textbox>
                </v:shape>
                <v:shape id="テキスト ボックス 116" o:spid="_x0000_s1140" type="#_x0000_t202" style="position:absolute;left:46367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ZMMA&#10;AADcAAAADwAAAGRycy9kb3ducmV2LnhtbERPTWvCQBC9F/wPywheim4aSpXoKiIIOeSiLQVvQ3bM&#10;BrOzcXcb03/fLRR6m8f7nM1utJ0YyIfWsYKXRQaCuHa65UbBx/txvgIRIrLGzjEp+KYAu+3kaYOF&#10;dg8+0XCOjUghHApUYGLsCylDbchiWLieOHFX5y3GBH0jtcdHCredzLPsTVpsOTUY7OlgqL6dv6yC&#10;4bN81afBRP98qMqsvFX35aVSajYd92sQkcb4L/5zlzrNz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ZZ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675027876" w:edGrp="everyone"/>
                        <w:permEnd w:id="675027876"/>
                      </w:p>
                    </w:txbxContent>
                  </v:textbox>
                </v:shape>
                <v:shape id="テキスト ボックス 116" o:spid="_x0000_s1141" type="#_x0000_t202" style="position:absolute;left:50031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8/8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P/mA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8/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900035869" w:edGrp="everyone"/>
                        <w:permEnd w:id="1900035869"/>
                      </w:p>
                    </w:txbxContent>
                  </v:textbox>
                </v:shape>
                <v:shape id="テキスト ボックス 116" o:spid="_x0000_s1142" type="#_x0000_t202" style="position:absolute;left:53879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647867150" w:edGrp="everyone"/>
                        <w:permEnd w:id="1647867150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とす</w:t>
      </w:r>
      <w:r w:rsidR="008720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る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720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を提出し、代理人をして入札させるときは、代表者の押印は不要と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す</w:t>
      </w:r>
      <w:r w:rsidR="008720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る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8720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資格確認結果通知日以降の作成日を記入すること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D52962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38754366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8754366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06772006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6772006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0"/>
        </w:rPr>
        <w:t>（あて先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0"/>
        </w:rPr>
        <w:t>）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377734661"/>
        </w:rPr>
        <w:t>岐阜市</w:t>
      </w:r>
      <w:r w:rsidRPr="00DB607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377734661"/>
        </w:rPr>
        <w:t>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="00774F5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529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14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日に岐阜市で行う</w:t>
      </w:r>
      <w:r w:rsidR="007876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みんなの森　ぎふメディアコスモス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301425309" w:edGrp="everyone"/>
    </w:p>
    <w:permEnd w:id="1301425309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426AEF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703738003" w:edGrp="everyone"/>
    </w:p>
    <w:permEnd w:id="703738003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9FAB1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720C1" w:rsidRDefault="008720C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720C1" w:rsidRDefault="008720C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720C1" w:rsidRDefault="008720C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720C1" w:rsidRPr="00113603" w:rsidRDefault="008720C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※郵送入札の場合は、委任状を使用しないこと。</w:t>
      </w:r>
    </w:p>
    <w:sectPr w:rsidR="008720C1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C0" w:rsidRDefault="00B50CC0" w:rsidP="00DB6D03">
      <w:r>
        <w:separator/>
      </w:r>
    </w:p>
  </w:endnote>
  <w:endnote w:type="continuationSeparator" w:id="0">
    <w:p w:rsidR="00B50CC0" w:rsidRDefault="00B50CC0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C0" w:rsidRDefault="00B50CC0" w:rsidP="00DB6D03">
      <w:r>
        <w:separator/>
      </w:r>
    </w:p>
  </w:footnote>
  <w:footnote w:type="continuationSeparator" w:id="0">
    <w:p w:rsidR="00B50CC0" w:rsidRDefault="00B50CC0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6455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3D63"/>
    <w:rsid w:val="000E4A89"/>
    <w:rsid w:val="000E7EDE"/>
    <w:rsid w:val="00100C8D"/>
    <w:rsid w:val="00104DB5"/>
    <w:rsid w:val="00105BF4"/>
    <w:rsid w:val="00113603"/>
    <w:rsid w:val="00113BDE"/>
    <w:rsid w:val="00127C9D"/>
    <w:rsid w:val="00130358"/>
    <w:rsid w:val="001322CC"/>
    <w:rsid w:val="001368D8"/>
    <w:rsid w:val="0013691D"/>
    <w:rsid w:val="00140357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10DD"/>
    <w:rsid w:val="001B3B8B"/>
    <w:rsid w:val="001B6EE3"/>
    <w:rsid w:val="001C4AE8"/>
    <w:rsid w:val="001C6242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0AE7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2DED"/>
    <w:rsid w:val="00266ED2"/>
    <w:rsid w:val="002742DA"/>
    <w:rsid w:val="00285E99"/>
    <w:rsid w:val="0028627F"/>
    <w:rsid w:val="00293662"/>
    <w:rsid w:val="002B0631"/>
    <w:rsid w:val="002B2B04"/>
    <w:rsid w:val="002C702F"/>
    <w:rsid w:val="002D3C84"/>
    <w:rsid w:val="002D5B1D"/>
    <w:rsid w:val="002F18E7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42BA"/>
    <w:rsid w:val="0038454E"/>
    <w:rsid w:val="00386C89"/>
    <w:rsid w:val="00387E6C"/>
    <w:rsid w:val="00391E26"/>
    <w:rsid w:val="003A01E1"/>
    <w:rsid w:val="003A23A3"/>
    <w:rsid w:val="003A6713"/>
    <w:rsid w:val="003B1235"/>
    <w:rsid w:val="003C00D5"/>
    <w:rsid w:val="003C7E98"/>
    <w:rsid w:val="003D0F21"/>
    <w:rsid w:val="003D371A"/>
    <w:rsid w:val="003E0EAE"/>
    <w:rsid w:val="003E16A5"/>
    <w:rsid w:val="00412DA1"/>
    <w:rsid w:val="00416A24"/>
    <w:rsid w:val="0042453C"/>
    <w:rsid w:val="00424B42"/>
    <w:rsid w:val="004259C0"/>
    <w:rsid w:val="00426DB1"/>
    <w:rsid w:val="00432BF2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2222A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92870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7468A"/>
    <w:rsid w:val="0067721A"/>
    <w:rsid w:val="00682CE9"/>
    <w:rsid w:val="006A013A"/>
    <w:rsid w:val="006A42B2"/>
    <w:rsid w:val="006A7A4B"/>
    <w:rsid w:val="006B60A3"/>
    <w:rsid w:val="006C0788"/>
    <w:rsid w:val="006C29CE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67075"/>
    <w:rsid w:val="00772418"/>
    <w:rsid w:val="00774F5E"/>
    <w:rsid w:val="0077754E"/>
    <w:rsid w:val="0078765F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52AE8"/>
    <w:rsid w:val="00854453"/>
    <w:rsid w:val="00855926"/>
    <w:rsid w:val="0086276B"/>
    <w:rsid w:val="00867BF4"/>
    <w:rsid w:val="008720C1"/>
    <w:rsid w:val="00874707"/>
    <w:rsid w:val="00892336"/>
    <w:rsid w:val="008A1E62"/>
    <w:rsid w:val="008A5D5B"/>
    <w:rsid w:val="008B5C48"/>
    <w:rsid w:val="008B6D82"/>
    <w:rsid w:val="008B74DD"/>
    <w:rsid w:val="008C189E"/>
    <w:rsid w:val="008C497E"/>
    <w:rsid w:val="008C7EF2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36692"/>
    <w:rsid w:val="00A420A6"/>
    <w:rsid w:val="00A53C43"/>
    <w:rsid w:val="00A57962"/>
    <w:rsid w:val="00A62439"/>
    <w:rsid w:val="00A6670D"/>
    <w:rsid w:val="00A70AAC"/>
    <w:rsid w:val="00A730D9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0CC0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6E1A"/>
    <w:rsid w:val="00C82A6B"/>
    <w:rsid w:val="00C82B74"/>
    <w:rsid w:val="00C86A3D"/>
    <w:rsid w:val="00C95B10"/>
    <w:rsid w:val="00CA00ED"/>
    <w:rsid w:val="00CA6C31"/>
    <w:rsid w:val="00CB0608"/>
    <w:rsid w:val="00CB2FF5"/>
    <w:rsid w:val="00CB7821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52962"/>
    <w:rsid w:val="00D6108D"/>
    <w:rsid w:val="00D67250"/>
    <w:rsid w:val="00D703FE"/>
    <w:rsid w:val="00D709EC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705"/>
    <w:rsid w:val="00DE0FDA"/>
    <w:rsid w:val="00DF66D8"/>
    <w:rsid w:val="00E00362"/>
    <w:rsid w:val="00E02DF3"/>
    <w:rsid w:val="00E11243"/>
    <w:rsid w:val="00E113FC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B3127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5402"/>
    <w:rsid w:val="00F076A0"/>
    <w:rsid w:val="00F10FA9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30DE-57EB-428D-B5D0-D24C2A7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5F0719F</Template>
  <TotalTime>0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名知 裕生</cp:lastModifiedBy>
  <cp:revision>4</cp:revision>
  <cp:lastPrinted>2020-02-06T04:58:00Z</cp:lastPrinted>
  <dcterms:created xsi:type="dcterms:W3CDTF">2021-04-14T02:12:00Z</dcterms:created>
  <dcterms:modified xsi:type="dcterms:W3CDTF">2021-04-19T07:04:00Z</dcterms:modified>
</cp:coreProperties>
</file>