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88" w:rsidRPr="00212140" w:rsidRDefault="00212140" w:rsidP="00212140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212140">
        <w:rPr>
          <w:rFonts w:ascii="ＭＳ Ｐゴシック" w:eastAsia="ＭＳ Ｐゴシック" w:hAnsi="ＭＳ Ｐゴシック" w:hint="eastAsia"/>
          <w:b/>
          <w:sz w:val="28"/>
          <w:szCs w:val="28"/>
        </w:rPr>
        <w:t>ぎふライブラリークラブ　入会申込書</w:t>
      </w:r>
    </w:p>
    <w:p w:rsidR="00212140" w:rsidRDefault="00212140">
      <w:pPr>
        <w:rPr>
          <w:rFonts w:ascii="ＭＳ Ｐゴシック" w:eastAsia="ＭＳ Ｐゴシック" w:hAnsi="ＭＳ Ｐゴシック" w:hint="eastAsia"/>
          <w:sz w:val="22"/>
        </w:rPr>
      </w:pPr>
    </w:p>
    <w:p w:rsidR="00F432E0" w:rsidRDefault="00F432E0">
      <w:pPr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１５歳以上の好奇心とやる気のある人なら、どなたでも参加できます。</w:t>
      </w:r>
    </w:p>
    <w:p w:rsidR="00F432E0" w:rsidRDefault="00F432E0">
      <w:pPr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（市内・市外不問です）</w:t>
      </w:r>
      <w:bookmarkStart w:id="0" w:name="_GoBack"/>
      <w:bookmarkEnd w:id="0"/>
    </w:p>
    <w:p w:rsidR="00F432E0" w:rsidRDefault="00F432E0">
      <w:pPr>
        <w:rPr>
          <w:rFonts w:ascii="ＭＳ Ｐゴシック" w:eastAsia="ＭＳ Ｐゴシック" w:hAnsi="ＭＳ Ｐゴシック"/>
          <w:sz w:val="22"/>
        </w:rPr>
      </w:pPr>
    </w:p>
    <w:p w:rsidR="00001CD4" w:rsidRDefault="00001CD4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様式にご記入いただき、中央図書館総合カウンターまでお持ちください。</w:t>
      </w:r>
    </w:p>
    <w:p w:rsidR="00001CD4" w:rsidRDefault="00001CD4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または下記項目を記載し、図書館のＥメールアドレスまでお申込みください。</w:t>
      </w:r>
    </w:p>
    <w:p w:rsidR="00001CD4" w:rsidRDefault="00001CD4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（図書館： </w:t>
      </w:r>
      <w:hyperlink r:id="rId5" w:history="1">
        <w:r w:rsidRPr="00C82526">
          <w:rPr>
            <w:rStyle w:val="a4"/>
            <w:rFonts w:ascii="ＭＳ Ｐゴシック" w:eastAsia="ＭＳ Ｐゴシック" w:hAnsi="ＭＳ Ｐゴシック" w:hint="eastAsia"/>
            <w:sz w:val="22"/>
          </w:rPr>
          <w:t>library1@city.gifu.gifu.jp</w:t>
        </w:r>
      </w:hyperlink>
      <w:r>
        <w:rPr>
          <w:rFonts w:ascii="ＭＳ Ｐゴシック" w:eastAsia="ＭＳ Ｐゴシック" w:hAnsi="ＭＳ Ｐゴシック" w:hint="eastAsia"/>
          <w:sz w:val="22"/>
        </w:rPr>
        <w:t>）</w:t>
      </w:r>
    </w:p>
    <w:p w:rsidR="00001CD4" w:rsidRPr="00001CD4" w:rsidRDefault="00001CD4">
      <w:pPr>
        <w:rPr>
          <w:rFonts w:ascii="ＭＳ Ｐゴシック" w:eastAsia="ＭＳ Ｐゴシック" w:hAnsi="ＭＳ Ｐゴシック"/>
          <w:sz w:val="22"/>
        </w:rPr>
      </w:pPr>
    </w:p>
    <w:p w:rsidR="00001CD4" w:rsidRPr="00212140" w:rsidRDefault="00001CD4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6794"/>
      </w:tblGrid>
      <w:tr w:rsidR="00212140" w:rsidTr="002751A0">
        <w:trPr>
          <w:trHeight w:val="354"/>
        </w:trPr>
        <w:tc>
          <w:tcPr>
            <w:tcW w:w="1908" w:type="dxa"/>
          </w:tcPr>
          <w:p w:rsidR="00212140" w:rsidRPr="002751A0" w:rsidRDefault="002751A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51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ふりがな</w:t>
            </w:r>
          </w:p>
        </w:tc>
        <w:tc>
          <w:tcPr>
            <w:tcW w:w="6794" w:type="dxa"/>
          </w:tcPr>
          <w:p w:rsidR="00212140" w:rsidRDefault="0021214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12140" w:rsidTr="002751A0">
        <w:trPr>
          <w:trHeight w:val="697"/>
        </w:trPr>
        <w:tc>
          <w:tcPr>
            <w:tcW w:w="1908" w:type="dxa"/>
          </w:tcPr>
          <w:p w:rsidR="00212140" w:rsidRDefault="002751A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  <w:p w:rsidR="002751A0" w:rsidRDefault="002751A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51A0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（必須）</w:t>
            </w:r>
          </w:p>
        </w:tc>
        <w:tc>
          <w:tcPr>
            <w:tcW w:w="6794" w:type="dxa"/>
          </w:tcPr>
          <w:p w:rsidR="00212140" w:rsidRDefault="0021214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12140" w:rsidTr="002751A0">
        <w:tc>
          <w:tcPr>
            <w:tcW w:w="1908" w:type="dxa"/>
          </w:tcPr>
          <w:p w:rsidR="00212140" w:rsidRDefault="0021214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ご住所</w:t>
            </w:r>
          </w:p>
          <w:p w:rsidR="002751A0" w:rsidRDefault="002751A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51A0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（必須）</w:t>
            </w:r>
          </w:p>
        </w:tc>
        <w:tc>
          <w:tcPr>
            <w:tcW w:w="6794" w:type="dxa"/>
          </w:tcPr>
          <w:p w:rsidR="00212140" w:rsidRDefault="002751A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2751A0" w:rsidRDefault="002751A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751A0" w:rsidRDefault="002751A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751A0" w:rsidRDefault="002751A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12140" w:rsidTr="002751A0">
        <w:tc>
          <w:tcPr>
            <w:tcW w:w="1908" w:type="dxa"/>
          </w:tcPr>
          <w:p w:rsidR="00212140" w:rsidRDefault="002751A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  <w:p w:rsidR="002751A0" w:rsidRDefault="002751A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51A0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（必須）</w:t>
            </w:r>
          </w:p>
        </w:tc>
        <w:tc>
          <w:tcPr>
            <w:tcW w:w="6794" w:type="dxa"/>
          </w:tcPr>
          <w:p w:rsidR="00212140" w:rsidRDefault="0021214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751A0" w:rsidRDefault="002751A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12140" w:rsidTr="002751A0">
        <w:tc>
          <w:tcPr>
            <w:tcW w:w="1908" w:type="dxa"/>
          </w:tcPr>
          <w:p w:rsidR="00212140" w:rsidRDefault="002751A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Ｅメールアドレス</w:t>
            </w:r>
          </w:p>
          <w:p w:rsidR="002751A0" w:rsidRDefault="002751A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51A0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（必須）</w:t>
            </w:r>
          </w:p>
        </w:tc>
        <w:tc>
          <w:tcPr>
            <w:tcW w:w="6794" w:type="dxa"/>
          </w:tcPr>
          <w:p w:rsidR="00212140" w:rsidRDefault="0021214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751A0" w:rsidRDefault="002751A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01CD4" w:rsidTr="002751A0">
        <w:tc>
          <w:tcPr>
            <w:tcW w:w="1908" w:type="dxa"/>
          </w:tcPr>
          <w:p w:rsidR="00001CD4" w:rsidRDefault="00001CD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やってみたいこと</w:t>
            </w:r>
          </w:p>
          <w:p w:rsidR="00001CD4" w:rsidRDefault="00001C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001CD4" w:rsidRDefault="00001C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001CD4" w:rsidRDefault="00001C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001CD4" w:rsidRDefault="00001C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001CD4" w:rsidRDefault="00001C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794" w:type="dxa"/>
          </w:tcPr>
          <w:p w:rsidR="00001CD4" w:rsidRDefault="00001C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12140" w:rsidRDefault="00212140">
      <w:pPr>
        <w:rPr>
          <w:rFonts w:ascii="ＭＳ Ｐゴシック" w:eastAsia="ＭＳ Ｐゴシック" w:hAnsi="ＭＳ Ｐゴシック"/>
          <w:sz w:val="22"/>
        </w:rPr>
      </w:pPr>
    </w:p>
    <w:p w:rsidR="002751A0" w:rsidRPr="00212140" w:rsidRDefault="002751A0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登録情報は、ぎふライブラリークラブ会員への連絡・告知にのみ利用します。</w:t>
      </w:r>
    </w:p>
    <w:sectPr w:rsidR="002751A0" w:rsidRPr="002121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40"/>
    <w:rsid w:val="00001CD4"/>
    <w:rsid w:val="00212140"/>
    <w:rsid w:val="002751A0"/>
    <w:rsid w:val="005A6B88"/>
    <w:rsid w:val="00F4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1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1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brary1@city.gifu.gifu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E958C323</Template>
  <TotalTime>29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島 陽子</cp:lastModifiedBy>
  <cp:revision>2</cp:revision>
  <dcterms:created xsi:type="dcterms:W3CDTF">2018-01-11T07:28:00Z</dcterms:created>
  <dcterms:modified xsi:type="dcterms:W3CDTF">2018-01-11T09:04:00Z</dcterms:modified>
</cp:coreProperties>
</file>